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8B4F72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 w:rsidR="00311488">
        <w:rPr>
          <w:rFonts w:cs="Arial"/>
          <w:b/>
          <w:sz w:val="32"/>
          <w:szCs w:val="32"/>
        </w:rPr>
        <w:t>/TRICE</w:t>
      </w:r>
      <w:r w:rsidR="006D216A">
        <w:rPr>
          <w:rFonts w:cs="Arial"/>
          <w:b/>
          <w:sz w:val="32"/>
          <w:szCs w:val="32"/>
        </w:rPr>
        <w:t xml:space="preserve"> RESPONSABLE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pour encadrer nos séjours adaptés (</w:t>
      </w:r>
      <w:r w:rsidR="00DB24B5">
        <w:rPr>
          <w:rFonts w:cs="Arial"/>
          <w:szCs w:val="22"/>
        </w:rPr>
        <w:t>a</w:t>
      </w:r>
      <w:r w:rsidR="00646A04">
        <w:rPr>
          <w:rFonts w:cs="Arial"/>
          <w:szCs w:val="22"/>
        </w:rPr>
        <w:t xml:space="preserve">dultes </w:t>
      </w:r>
      <w:r>
        <w:rPr>
          <w:rFonts w:cs="Arial"/>
          <w:szCs w:val="22"/>
        </w:rPr>
        <w:t xml:space="preserve">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646A04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7</w:t>
      </w:r>
      <w:r w:rsidR="00D03B0E" w:rsidRPr="0037533A">
        <w:rPr>
          <w:rFonts w:cs="Arial"/>
          <w:b/>
          <w:szCs w:val="22"/>
        </w:rPr>
        <w:t xml:space="preserve"> jours, du </w:t>
      </w:r>
      <w:r w:rsidR="00534796">
        <w:rPr>
          <w:rFonts w:cs="Arial"/>
          <w:b/>
          <w:szCs w:val="22"/>
        </w:rPr>
        <w:t xml:space="preserve">dimanche </w:t>
      </w:r>
      <w:r w:rsidR="008B4F72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6 juillet</w:t>
      </w:r>
      <w:r w:rsidR="00311488">
        <w:rPr>
          <w:rFonts w:cs="Arial"/>
          <w:b/>
          <w:szCs w:val="22"/>
        </w:rPr>
        <w:t xml:space="preserve"> au samedi </w:t>
      </w:r>
      <w:r>
        <w:rPr>
          <w:rFonts w:cs="Arial"/>
          <w:b/>
          <w:szCs w:val="22"/>
        </w:rPr>
        <w:t>8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Arcachon</w:t>
      </w:r>
    </w:p>
    <w:p w:rsidR="008B3D63" w:rsidRDefault="00405611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EF5884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646A04">
        <w:rPr>
          <w:rFonts w:cs="Arial"/>
          <w:sz w:val="20"/>
        </w:rPr>
        <w:t>7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646A04">
        <w:rPr>
          <w:rFonts w:cs="Arial"/>
          <w:sz w:val="20"/>
        </w:rPr>
        <w:t xml:space="preserve"> + 2</w:t>
      </w:r>
      <w:r w:rsidR="003802DD">
        <w:rPr>
          <w:rFonts w:cs="Arial"/>
          <w:sz w:val="20"/>
        </w:rPr>
        <w:t xml:space="preserve">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8B4F72" w:rsidRDefault="008B4F72" w:rsidP="008B4F7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7</w:t>
      </w:r>
      <w:r w:rsidRPr="0037533A">
        <w:rPr>
          <w:rFonts w:cs="Arial"/>
          <w:b/>
          <w:szCs w:val="22"/>
        </w:rPr>
        <w:t xml:space="preserve"> jours, du </w:t>
      </w:r>
      <w:r w:rsidR="00646A04">
        <w:rPr>
          <w:rFonts w:cs="Arial"/>
          <w:b/>
          <w:szCs w:val="22"/>
        </w:rPr>
        <w:t>dimanche 9 août au samedi 15</w:t>
      </w:r>
      <w:r>
        <w:rPr>
          <w:rFonts w:cs="Arial"/>
          <w:b/>
          <w:szCs w:val="22"/>
        </w:rPr>
        <w:t xml:space="preserve"> août </w:t>
      </w:r>
      <w:r>
        <w:rPr>
          <w:rFonts w:cs="Arial"/>
          <w:szCs w:val="22"/>
        </w:rPr>
        <w:t xml:space="preserve"> – Lieu : Bordeaux</w:t>
      </w:r>
    </w:p>
    <w:p w:rsidR="008B4F72" w:rsidRDefault="008B4F72" w:rsidP="008B4F7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Séjour en </w:t>
      </w:r>
      <w:r w:rsidRPr="00FC76A0">
        <w:rPr>
          <w:rFonts w:cs="Arial"/>
          <w:sz w:val="20"/>
        </w:rPr>
        <w:t xml:space="preserve">gestion libre - </w:t>
      </w:r>
      <w:r>
        <w:rPr>
          <w:rFonts w:cs="Arial"/>
          <w:sz w:val="20"/>
        </w:rPr>
        <w:t xml:space="preserve">Effectif du </w:t>
      </w:r>
      <w:r w:rsidRPr="00FC76A0">
        <w:rPr>
          <w:rFonts w:cs="Arial"/>
          <w:sz w:val="20"/>
        </w:rPr>
        <w:t xml:space="preserve">séjour : </w:t>
      </w:r>
      <w:r w:rsidR="00646A04">
        <w:rPr>
          <w:rFonts w:cs="Arial"/>
          <w:sz w:val="20"/>
        </w:rPr>
        <w:t>7 adultes</w:t>
      </w:r>
      <w:r w:rsidR="0003745E">
        <w:rPr>
          <w:rFonts w:cs="Arial"/>
          <w:sz w:val="20"/>
        </w:rPr>
        <w:t xml:space="preserve"> + 2</w:t>
      </w:r>
      <w:r>
        <w:rPr>
          <w:rFonts w:cs="Arial"/>
          <w:sz w:val="20"/>
        </w:rPr>
        <w:t xml:space="preserve">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311488" w:rsidRDefault="00311488" w:rsidP="00181DD8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 w:rsidRPr="00F43957">
        <w:rPr>
          <w:rFonts w:cs="Arial"/>
          <w:szCs w:val="22"/>
        </w:rPr>
        <w:t>Vous devrez encadrer, organiser, coordonner avec l'aide de votre équipe d'animation, des act</w:t>
      </w:r>
      <w:r>
        <w:rPr>
          <w:rFonts w:cs="Arial"/>
          <w:szCs w:val="22"/>
        </w:rPr>
        <w:t xml:space="preserve">ivités adaptées à votre groupe. Vous serez responsable de la partie administrative (tenue du budget, …) et du bien-être des vacanciers. </w:t>
      </w:r>
    </w:p>
    <w:p w:rsidR="006D216A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Formation de 3 jours obligatoire sur Angers afin d’appréhender au mieux votre rôle de responsable. Un accompagnement sera assuré par nos professionnels permanents.</w:t>
      </w: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646A04" w:rsidRDefault="006D216A" w:rsidP="00646A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br/>
      </w:r>
      <w:r w:rsidR="00646A04" w:rsidRPr="00F43957">
        <w:rPr>
          <w:rFonts w:cs="Arial"/>
          <w:b/>
          <w:szCs w:val="22"/>
        </w:rPr>
        <w:t>Profil recherché</w:t>
      </w:r>
      <w:r w:rsidR="00646A04">
        <w:rPr>
          <w:rFonts w:cs="Arial"/>
          <w:szCs w:val="22"/>
        </w:rPr>
        <w:t xml:space="preserve"> (diplômé ou en cours) : issu des filières animation, sports adaptés et médico-sociales. Vous possédez obligatoirement une expérience auprès du public handicapé et/ou dans l’animation. </w:t>
      </w:r>
    </w:p>
    <w:p w:rsidR="00646A04" w:rsidRDefault="00646A04" w:rsidP="00646A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Etre âgé(e) au minimum de 21 ans et titulaire du permis B depuis 2 ans.</w:t>
      </w:r>
    </w:p>
    <w:p w:rsidR="006D216A" w:rsidRDefault="006D216A" w:rsidP="00646A04">
      <w:pPr>
        <w:jc w:val="both"/>
        <w:rPr>
          <w:rFonts w:cs="Arial"/>
          <w:szCs w:val="22"/>
        </w:rPr>
      </w:pPr>
    </w:p>
    <w:p w:rsidR="006D216A" w:rsidRPr="00D03B0E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>
        <w:rPr>
          <w:rFonts w:cs="Arial"/>
        </w:rPr>
        <w:t>Contrat d’Engagement Educatif</w:t>
      </w:r>
      <w:r w:rsidRPr="00000D87">
        <w:rPr>
          <w:rFonts w:cs="Arial"/>
        </w:rPr>
        <w:t xml:space="preserve"> – </w:t>
      </w:r>
      <w:r>
        <w:rPr>
          <w:rFonts w:cs="Arial"/>
        </w:rPr>
        <w:t xml:space="preserve">55,50 € brut par jour 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534796" w:rsidRDefault="00534796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>oto par mail ou par courrier en précisant les périodes pour lesquelles vous postulez.</w:t>
      </w:r>
      <w:r w:rsidR="00FB7214">
        <w:rPr>
          <w:rFonts w:cs="Arial"/>
          <w:szCs w:val="22"/>
          <w:u w:val="single"/>
        </w:rPr>
        <w:br/>
        <w:t xml:space="preserve">à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DD4098" w:rsidP="00000D87">
      <w:pPr>
        <w:jc w:val="center"/>
        <w:rPr>
          <w:rFonts w:cs="Arial"/>
        </w:rPr>
      </w:pPr>
      <w:hyperlink r:id="rId8" w:history="1">
        <w:r w:rsidR="00646A04">
          <w:rPr>
            <w:rStyle w:val="Lienhypertexte"/>
            <w:rFonts w:cs="Arial"/>
          </w:rPr>
          <w:t>escal.sportsadaptes</w:t>
        </w:r>
        <w:r w:rsidR="00DC246F" w:rsidRPr="001E7A64">
          <w:rPr>
            <w:rStyle w:val="Lienhypertexte"/>
            <w:rFonts w:cs="Arial"/>
          </w:rPr>
          <w:t>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3745E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3E0F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61F9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1187D"/>
    <w:rsid w:val="0032140F"/>
    <w:rsid w:val="00342EF3"/>
    <w:rsid w:val="00355933"/>
    <w:rsid w:val="003619B1"/>
    <w:rsid w:val="0037533A"/>
    <w:rsid w:val="003802DD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05611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A04"/>
    <w:rsid w:val="00646E93"/>
    <w:rsid w:val="00656D88"/>
    <w:rsid w:val="00667054"/>
    <w:rsid w:val="00674052"/>
    <w:rsid w:val="006A7891"/>
    <w:rsid w:val="006B1C98"/>
    <w:rsid w:val="006C78BC"/>
    <w:rsid w:val="006D112F"/>
    <w:rsid w:val="006D216A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956BC"/>
    <w:rsid w:val="00895E8C"/>
    <w:rsid w:val="00896C45"/>
    <w:rsid w:val="00896C68"/>
    <w:rsid w:val="008A48D3"/>
    <w:rsid w:val="008A4ADD"/>
    <w:rsid w:val="008B3D63"/>
    <w:rsid w:val="008B4F72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4098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E472D"/>
    <w:rsid w:val="00EF33CD"/>
    <w:rsid w:val="00EF5884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loisirsadul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FA46-64AF-49A6-991A-1E5E9B44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1597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2015-01-07T10:00:00Z</cp:lastPrinted>
  <dcterms:created xsi:type="dcterms:W3CDTF">2015-01-22T11:34:00Z</dcterms:created>
  <dcterms:modified xsi:type="dcterms:W3CDTF">2015-01-22T11:34:00Z</dcterms:modified>
</cp:coreProperties>
</file>