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Pr="00FA3B5C" w:rsidRDefault="00311488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 </w:t>
      </w:r>
      <w:r w:rsidR="00D03B0E">
        <w:rPr>
          <w:rFonts w:cs="Arial"/>
          <w:b/>
          <w:sz w:val="32"/>
          <w:szCs w:val="32"/>
        </w:rPr>
        <w:t>ANIMATEUR</w:t>
      </w:r>
      <w:r>
        <w:rPr>
          <w:rFonts w:cs="Arial"/>
          <w:b/>
          <w:sz w:val="32"/>
          <w:szCs w:val="32"/>
        </w:rPr>
        <w:t>/TRICE</w:t>
      </w: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pour</w:t>
      </w:r>
      <w:proofErr w:type="gramEnd"/>
      <w:r>
        <w:rPr>
          <w:rFonts w:cs="Arial"/>
          <w:szCs w:val="22"/>
        </w:rPr>
        <w:t xml:space="preserve"> encadrer nos séjours adaptés (</w:t>
      </w:r>
      <w:r w:rsidR="00DB24B5">
        <w:rPr>
          <w:rFonts w:cs="Arial"/>
          <w:szCs w:val="22"/>
        </w:rPr>
        <w:t>a</w:t>
      </w:r>
      <w:r w:rsidR="00311488">
        <w:rPr>
          <w:rFonts w:cs="Arial"/>
          <w:szCs w:val="22"/>
        </w:rPr>
        <w:t>dolescents</w:t>
      </w:r>
      <w:r>
        <w:rPr>
          <w:rFonts w:cs="Arial"/>
          <w:szCs w:val="22"/>
        </w:rPr>
        <w:t xml:space="preserve"> 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311488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7</w:t>
      </w:r>
      <w:r w:rsidR="00D03B0E" w:rsidRPr="0037533A">
        <w:rPr>
          <w:rFonts w:cs="Arial"/>
          <w:b/>
          <w:szCs w:val="22"/>
        </w:rPr>
        <w:t xml:space="preserve"> jours, du </w:t>
      </w:r>
      <w:r>
        <w:rPr>
          <w:rFonts w:cs="Arial"/>
          <w:b/>
          <w:szCs w:val="22"/>
        </w:rPr>
        <w:t>dimanche 9</w:t>
      </w:r>
      <w:r w:rsidR="00DD614D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août au samedi 15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Lorient</w:t>
      </w:r>
    </w:p>
    <w:p w:rsidR="008B3D63" w:rsidRDefault="002E3402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1232F5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311488">
        <w:rPr>
          <w:rFonts w:cs="Arial"/>
          <w:sz w:val="20"/>
        </w:rPr>
        <w:t>7 jeunes</w:t>
      </w:r>
      <w:r w:rsidR="00181DD8" w:rsidRPr="00FC76A0">
        <w:rPr>
          <w:rFonts w:cs="Arial"/>
          <w:sz w:val="20"/>
        </w:rPr>
        <w:t xml:space="preserve"> </w:t>
      </w:r>
      <w:r>
        <w:rPr>
          <w:rFonts w:cs="Arial"/>
          <w:sz w:val="20"/>
        </w:rPr>
        <w:t>+ 2 animateurs</w:t>
      </w:r>
    </w:p>
    <w:p w:rsidR="00311488" w:rsidRDefault="00311488" w:rsidP="00181DD8">
      <w:pPr>
        <w:jc w:val="both"/>
        <w:rPr>
          <w:rFonts w:cs="Arial"/>
          <w:szCs w:val="22"/>
        </w:rPr>
      </w:pPr>
    </w:p>
    <w:p w:rsidR="00136673" w:rsidRPr="00136673" w:rsidRDefault="00311488" w:rsidP="00181DD8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7 jours, du 16 août  au 22</w:t>
      </w:r>
      <w:r w:rsidR="00136673">
        <w:rPr>
          <w:rFonts w:cs="Arial"/>
          <w:b/>
          <w:szCs w:val="22"/>
        </w:rPr>
        <w:t xml:space="preserve"> août </w:t>
      </w:r>
      <w:r w:rsidR="00136673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Les Sables d’Olonne</w:t>
      </w:r>
    </w:p>
    <w:p w:rsidR="00136673" w:rsidRPr="00FC76A0" w:rsidRDefault="001232F5" w:rsidP="0013667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Séjour en </w:t>
      </w:r>
      <w:r w:rsidR="00136673" w:rsidRPr="00FC76A0">
        <w:rPr>
          <w:rFonts w:cs="Arial"/>
          <w:sz w:val="20"/>
        </w:rPr>
        <w:t>gesti</w:t>
      </w:r>
      <w:r w:rsidR="00B41BC7">
        <w:rPr>
          <w:rFonts w:cs="Arial"/>
          <w:sz w:val="20"/>
        </w:rPr>
        <w:t>on libre</w:t>
      </w:r>
      <w:r w:rsidR="0094058D">
        <w:rPr>
          <w:rFonts w:cs="Arial"/>
          <w:sz w:val="20"/>
        </w:rPr>
        <w:t xml:space="preserve"> – Effectif du séjour</w:t>
      </w:r>
      <w:r w:rsidR="00136673" w:rsidRPr="00FC76A0">
        <w:rPr>
          <w:rFonts w:cs="Arial"/>
          <w:sz w:val="20"/>
        </w:rPr>
        <w:t xml:space="preserve"> : 7 </w:t>
      </w:r>
      <w:r w:rsidR="00311488">
        <w:rPr>
          <w:rFonts w:cs="Arial"/>
          <w:sz w:val="20"/>
        </w:rPr>
        <w:t>jeunes</w:t>
      </w:r>
      <w:r w:rsidR="002E3402">
        <w:rPr>
          <w:rFonts w:cs="Arial"/>
          <w:sz w:val="20"/>
        </w:rPr>
        <w:t xml:space="preserve"> + 2 animateurs</w:t>
      </w:r>
    </w:p>
    <w:p w:rsidR="00136673" w:rsidRDefault="00136673" w:rsidP="00181DD8">
      <w:pPr>
        <w:jc w:val="both"/>
        <w:rPr>
          <w:rFonts w:cs="Arial"/>
          <w:b/>
          <w:szCs w:val="22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</w:p>
    <w:p w:rsidR="00F43957" w:rsidRDefault="008E2448" w:rsidP="00F4395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Vous serez sous la responsabilité du responsable du séjour. </w:t>
      </w:r>
      <w:r w:rsidRPr="008E2448">
        <w:rPr>
          <w:rFonts w:cs="Arial"/>
          <w:szCs w:val="22"/>
        </w:rPr>
        <w:t xml:space="preserve">Vous devrez gérer le quotidien et la mise en place des animations intérieures et extérieures (sorties touristiques, organisation </w:t>
      </w:r>
      <w:r>
        <w:rPr>
          <w:rFonts w:cs="Arial"/>
          <w:szCs w:val="22"/>
        </w:rPr>
        <w:t xml:space="preserve">de veillées </w:t>
      </w:r>
      <w:r w:rsidRPr="008E2448">
        <w:rPr>
          <w:rFonts w:cs="Arial"/>
          <w:szCs w:val="22"/>
        </w:rPr>
        <w:t>…).</w:t>
      </w:r>
    </w:p>
    <w:p w:rsidR="00F43957" w:rsidRDefault="00F43957" w:rsidP="00F43957">
      <w:pPr>
        <w:jc w:val="both"/>
        <w:rPr>
          <w:rFonts w:cs="Arial"/>
          <w:szCs w:val="22"/>
        </w:rPr>
      </w:pPr>
    </w:p>
    <w:p w:rsidR="001D5887" w:rsidRDefault="00BC47A6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Formation de </w:t>
      </w:r>
      <w:r w:rsidR="008E2448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jours obligatoire sur Angers</w:t>
      </w:r>
      <w:r w:rsidR="001D5887">
        <w:rPr>
          <w:rFonts w:cs="Arial"/>
          <w:szCs w:val="22"/>
        </w:rPr>
        <w:t xml:space="preserve"> afin </w:t>
      </w:r>
      <w:r w:rsidR="00E77433">
        <w:rPr>
          <w:rFonts w:cs="Arial"/>
          <w:szCs w:val="22"/>
        </w:rPr>
        <w:t>de préparer le séjour et d’acquérir les bases sur la connaissance du handicap</w:t>
      </w:r>
      <w:r w:rsidR="001D5887">
        <w:rPr>
          <w:rFonts w:cs="Arial"/>
          <w:szCs w:val="22"/>
        </w:rPr>
        <w:t>. Un accompagnement sera assuré par nos professionnels permanents</w:t>
      </w:r>
      <w:r w:rsidR="00F43957">
        <w:rPr>
          <w:rFonts w:cs="Arial"/>
          <w:szCs w:val="22"/>
        </w:rPr>
        <w:t>.</w:t>
      </w:r>
    </w:p>
    <w:p w:rsidR="00F43957" w:rsidRDefault="001D5887" w:rsidP="00000D8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731E9B" w:rsidRDefault="00BC47A6" w:rsidP="00000D87">
      <w:pPr>
        <w:jc w:val="both"/>
        <w:rPr>
          <w:rFonts w:cs="Arial"/>
          <w:szCs w:val="22"/>
        </w:rPr>
      </w:pPr>
      <w:r w:rsidRPr="00F43957">
        <w:rPr>
          <w:rFonts w:cs="Arial"/>
          <w:b/>
          <w:szCs w:val="22"/>
        </w:rPr>
        <w:t>Profil recherché</w:t>
      </w:r>
      <w:r>
        <w:rPr>
          <w:rFonts w:cs="Arial"/>
          <w:szCs w:val="22"/>
        </w:rPr>
        <w:t> </w:t>
      </w:r>
      <w:r w:rsidR="00731E9B">
        <w:rPr>
          <w:rFonts w:cs="Arial"/>
          <w:szCs w:val="22"/>
        </w:rPr>
        <w:t xml:space="preserve">(diplômé ou en cours) </w:t>
      </w:r>
      <w:r>
        <w:rPr>
          <w:rFonts w:cs="Arial"/>
          <w:szCs w:val="22"/>
        </w:rPr>
        <w:t xml:space="preserve">: </w:t>
      </w:r>
      <w:r w:rsidR="00E77433">
        <w:rPr>
          <w:rFonts w:cs="Arial"/>
          <w:szCs w:val="22"/>
        </w:rPr>
        <w:t>BAFA, PSC1 facultatifs. V</w:t>
      </w:r>
      <w:r w:rsidR="008E2448">
        <w:rPr>
          <w:rFonts w:cs="Arial"/>
          <w:szCs w:val="22"/>
        </w:rPr>
        <w:t xml:space="preserve">ous possédez une expérience </w:t>
      </w:r>
      <w:r w:rsidR="00E77433">
        <w:rPr>
          <w:rFonts w:cs="Arial"/>
          <w:szCs w:val="22"/>
        </w:rPr>
        <w:t xml:space="preserve">dans l’encadrement et/ou l’accompagnement de personnes. </w:t>
      </w:r>
    </w:p>
    <w:p w:rsidR="00BC47A6" w:rsidRDefault="00BC47A6" w:rsidP="00000D87">
      <w:pPr>
        <w:jc w:val="both"/>
        <w:rPr>
          <w:rFonts w:cs="Arial"/>
          <w:szCs w:val="22"/>
        </w:rPr>
      </w:pPr>
    </w:p>
    <w:p w:rsidR="00FB7214" w:rsidRDefault="00000D87" w:rsidP="00000D87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 w:rsidR="00D03B0E">
        <w:rPr>
          <w:rFonts w:cs="Arial"/>
        </w:rPr>
        <w:t>Contrat d’Engagement Educatif</w:t>
      </w:r>
      <w:r w:rsidRPr="00000D87">
        <w:rPr>
          <w:rFonts w:cs="Arial"/>
        </w:rPr>
        <w:t xml:space="preserve"> –</w:t>
      </w:r>
      <w:r w:rsidR="00311488">
        <w:rPr>
          <w:rFonts w:cs="Arial"/>
        </w:rPr>
        <w:t xml:space="preserve"> 45,50</w:t>
      </w:r>
      <w:r w:rsidR="00E77433">
        <w:rPr>
          <w:rFonts w:cs="Arial"/>
        </w:rPr>
        <w:t xml:space="preserve"> € brut par jour.</w:t>
      </w:r>
    </w:p>
    <w:p w:rsidR="002E64F7" w:rsidRDefault="002E64F7" w:rsidP="008E0976">
      <w:pPr>
        <w:spacing w:line="276" w:lineRule="auto"/>
        <w:jc w:val="center"/>
        <w:rPr>
          <w:rFonts w:cs="Arial"/>
          <w:szCs w:val="22"/>
        </w:rPr>
      </w:pP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>oto par mail ou par courrier en précisant les périodes pour lesquelles vous postulez.</w:t>
      </w:r>
      <w:r w:rsidR="00FB7214">
        <w:rPr>
          <w:rFonts w:cs="Arial"/>
          <w:szCs w:val="22"/>
          <w:u w:val="single"/>
        </w:rPr>
        <w:br/>
      </w:r>
      <w:proofErr w:type="gramStart"/>
      <w:r w:rsidR="00FB7214">
        <w:rPr>
          <w:rFonts w:cs="Arial"/>
          <w:szCs w:val="22"/>
          <w:u w:val="single"/>
        </w:rPr>
        <w:t>à</w:t>
      </w:r>
      <w:proofErr w:type="gramEnd"/>
      <w:r w:rsidR="00FB7214">
        <w:rPr>
          <w:rFonts w:cs="Arial"/>
          <w:szCs w:val="22"/>
          <w:u w:val="single"/>
        </w:rPr>
        <w:t xml:space="preserve"> l'attention de </w:t>
      </w:r>
    </w:p>
    <w:p w:rsidR="005B7087" w:rsidRDefault="00D03B0E" w:rsidP="00000D87">
      <w:pPr>
        <w:jc w:val="center"/>
        <w:rPr>
          <w:rFonts w:cs="Arial"/>
        </w:rPr>
      </w:pPr>
      <w:r>
        <w:rPr>
          <w:rFonts w:cs="Arial"/>
        </w:rPr>
        <w:t xml:space="preserve">Virginie MARIE, </w:t>
      </w:r>
      <w:r w:rsidR="007F37D0">
        <w:rPr>
          <w:rFonts w:cs="Arial"/>
        </w:rPr>
        <w:t>Directrice adjointe</w:t>
      </w:r>
      <w:r>
        <w:rPr>
          <w:rFonts w:cs="Arial"/>
        </w:rPr>
        <w:t xml:space="preserve"> </w:t>
      </w:r>
    </w:p>
    <w:p w:rsidR="001D5887" w:rsidRDefault="00EA2A30" w:rsidP="00000D87">
      <w:pPr>
        <w:jc w:val="center"/>
        <w:rPr>
          <w:rFonts w:cs="Arial"/>
        </w:rPr>
      </w:pPr>
      <w:hyperlink r:id="rId8" w:history="1">
        <w:r w:rsidR="00311488" w:rsidRPr="00E46C0C">
          <w:rPr>
            <w:rStyle w:val="Lienhypertexte"/>
            <w:rFonts w:cs="Arial"/>
          </w:rPr>
          <w:t>escal.loisirsjeunes@adapei49.asso.fr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</w:t>
                          </w:r>
                          <w:proofErr w:type="spellEnd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475C"/>
    <w:rsid w:val="001232F5"/>
    <w:rsid w:val="00134159"/>
    <w:rsid w:val="00134B60"/>
    <w:rsid w:val="00135D35"/>
    <w:rsid w:val="00136673"/>
    <w:rsid w:val="001502D1"/>
    <w:rsid w:val="00166331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3402"/>
    <w:rsid w:val="002E64F7"/>
    <w:rsid w:val="002E793A"/>
    <w:rsid w:val="003000B8"/>
    <w:rsid w:val="00305AB1"/>
    <w:rsid w:val="00311488"/>
    <w:rsid w:val="0032140F"/>
    <w:rsid w:val="00342EF3"/>
    <w:rsid w:val="00355933"/>
    <w:rsid w:val="003619B1"/>
    <w:rsid w:val="0037533A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D6AAB"/>
    <w:rsid w:val="003E0D65"/>
    <w:rsid w:val="003E1D30"/>
    <w:rsid w:val="003E3437"/>
    <w:rsid w:val="003E7160"/>
    <w:rsid w:val="003F3507"/>
    <w:rsid w:val="003F3B42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E93"/>
    <w:rsid w:val="00656D88"/>
    <w:rsid w:val="00667054"/>
    <w:rsid w:val="00674052"/>
    <w:rsid w:val="006A7891"/>
    <w:rsid w:val="006B1C98"/>
    <w:rsid w:val="006C78BC"/>
    <w:rsid w:val="006D112F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40995"/>
    <w:rsid w:val="00754D80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37D0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956BC"/>
    <w:rsid w:val="00895E8C"/>
    <w:rsid w:val="00896C45"/>
    <w:rsid w:val="00896C68"/>
    <w:rsid w:val="008A48D3"/>
    <w:rsid w:val="008A4ADD"/>
    <w:rsid w:val="008B3D63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1BC7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40D0"/>
    <w:rsid w:val="00E566A8"/>
    <w:rsid w:val="00E6019C"/>
    <w:rsid w:val="00E62018"/>
    <w:rsid w:val="00E77433"/>
    <w:rsid w:val="00E831FB"/>
    <w:rsid w:val="00EA16B3"/>
    <w:rsid w:val="00EA2A30"/>
    <w:rsid w:val="00EA4BB5"/>
    <w:rsid w:val="00EA64E2"/>
    <w:rsid w:val="00EA764D"/>
    <w:rsid w:val="00EE472D"/>
    <w:rsid w:val="00EF33CD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loisirsjeun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D4AA-4721-4CCE-A8FA-B0FFFE61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0</TotalTime>
  <Pages>1</Pages>
  <Words>213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1457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2015-01-06T16:17:00Z</cp:lastPrinted>
  <dcterms:created xsi:type="dcterms:W3CDTF">2015-01-22T11:31:00Z</dcterms:created>
  <dcterms:modified xsi:type="dcterms:W3CDTF">2015-01-22T11:31:00Z</dcterms:modified>
</cp:coreProperties>
</file>