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6F" w:rsidRDefault="00364D52">
      <w:pPr>
        <w:pStyle w:val="Standard"/>
      </w:pPr>
      <w:r>
        <w:rPr>
          <w:noProof/>
          <w:lang w:eastAsia="fr-FR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-453386</wp:posOffset>
            </wp:positionH>
            <wp:positionV relativeFrom="paragraph">
              <wp:posOffset>-510536</wp:posOffset>
            </wp:positionV>
            <wp:extent cx="2105021" cy="2552703"/>
            <wp:effectExtent l="0" t="0" r="0" b="0"/>
            <wp:wrapNone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021" cy="25527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857E6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1.2pt;margin-top:-37.2pt;width:501.55pt;height:69pt;z-index:251657216;visibility:visible;mso-wrap-style:square;mso-position-horizontal-relative:text;mso-position-vertical-relative:text;v-text-anchor:top" filled="f" stroked="f">
            <v:textbox style="mso-next-textbox:#Text Box 3;mso-rotate-with-shape:t" inset="2.50011mm,1.2499mm,2.50011mm,1.2499mm">
              <w:txbxContent>
                <w:p w:rsidR="00857E6F" w:rsidRDefault="00364D52">
                  <w:pPr>
                    <w:jc w:val="right"/>
                  </w:pPr>
                  <w:r>
                    <w:rPr>
                      <w:rFonts w:ascii="Arial" w:eastAsia="Microsoft YaHei" w:hAnsi="Arial"/>
                      <w:sz w:val="32"/>
                      <w:szCs w:val="32"/>
                    </w:rPr>
                    <w:t xml:space="preserve">Association Pour l'Insertion par le </w:t>
                  </w:r>
                  <w:proofErr w:type="spellStart"/>
                  <w:r>
                    <w:rPr>
                      <w:rFonts w:ascii="Arial" w:eastAsia="Microsoft YaHei" w:hAnsi="Arial"/>
                      <w:sz w:val="32"/>
                      <w:szCs w:val="32"/>
                    </w:rPr>
                    <w:t>VETement</w:t>
                  </w:r>
                  <w:proofErr w:type="spellEnd"/>
                </w:p>
              </w:txbxContent>
            </v:textbox>
          </v:shape>
        </w:pict>
      </w:r>
    </w:p>
    <w:p w:rsidR="00857E6F" w:rsidRDefault="00857E6F">
      <w:pPr>
        <w:pStyle w:val="Standard"/>
      </w:pPr>
      <w:r>
        <w:pict>
          <v:shape id="AutoShape 4" o:spid="_x0000_s1028" style="position:absolute;margin-left:177.85pt;margin-top:3.75pt;width:310.5pt;height:158.25pt;z-index:251658240;visibility:visible;mso-wrap-style:square;mso-position-horizontal-relative:text;mso-position-vertical-relative:text;v-text-anchor:middle" coordsize="21600,21600" o:spt="100" adj="-11796480,,5400" path="m10800,r-1,c4835,,,4835,,10799v,5965,4835,10801,10800,10801c16764,21600,21600,16764,21600,10800,21600,4835,16764,,10800,xe" fillcolor="#f33" strokecolor="gray" strokeweight="0">
            <v:stroke joinstyle="miter"/>
            <v:formulas/>
            <v:path o:connecttype="custom" o:connectlocs="1971675,0;3943349,1004889;1971675,2009778;0,1004889;359953787,0;719907209,93500166;359953787,187000331;0,93500166;2147483647,0;2147483647,2147483647;2147483647,2147483647;0,2147483647;2147483647,0;2147483647,2147483647;2147483647,2147483647;0,2147483647;2147483647,0;2147483647,2147483647;2147483647,2147483647;0,2147483647;2147483647,0;2147483647,2147483647;0,2147483647;2147483647,2147483647;2147483647,2147483647;2147483647,2147483647;2147483647,2147483647;2147483647,2147483647" o:connectangles="270,0,90,180,270,0,90,180,270,0,90,180,270,0,90,180,270,0,90,180,270,270,270,270,270,270,270,270" textboxrect="3163,3163,18437,18437"/>
            <v:textbox style="mso-rotate-with-shape:t" inset="2.50011mm,1.2499mm,2.50011mm,1.2499mm">
              <w:txbxContent>
                <w:p w:rsidR="00857E6F" w:rsidRDefault="00364D52">
                  <w:pPr>
                    <w:jc w:val="center"/>
                  </w:pPr>
                  <w:r>
                    <w:rPr>
                      <w:rFonts w:ascii="Arial" w:eastAsia="Microsoft YaHei" w:hAnsi="Arial"/>
                      <w:b/>
                      <w:bCs/>
                      <w:color w:val="FFFFFF"/>
                      <w:sz w:val="72"/>
                      <w:szCs w:val="72"/>
                    </w:rPr>
                    <w:t>BRADERIE</w:t>
                  </w:r>
                </w:p>
              </w:txbxContent>
            </v:textbox>
          </v:shape>
        </w:pict>
      </w:r>
    </w:p>
    <w:p w:rsidR="00857E6F" w:rsidRDefault="00857E6F">
      <w:pPr>
        <w:pStyle w:val="Standard"/>
      </w:pPr>
    </w:p>
    <w:p w:rsidR="00857E6F" w:rsidRDefault="00857E6F">
      <w:pPr>
        <w:pStyle w:val="Standard"/>
      </w:pPr>
    </w:p>
    <w:p w:rsidR="00857E6F" w:rsidRDefault="00857E6F">
      <w:pPr>
        <w:pStyle w:val="Standard"/>
      </w:pPr>
    </w:p>
    <w:p w:rsidR="00857E6F" w:rsidRDefault="00857E6F">
      <w:pPr>
        <w:pStyle w:val="Standard"/>
      </w:pPr>
    </w:p>
    <w:p w:rsidR="00857E6F" w:rsidRDefault="00857E6F">
      <w:pPr>
        <w:pStyle w:val="Standard"/>
      </w:pPr>
    </w:p>
    <w:p w:rsidR="00857E6F" w:rsidRDefault="00857E6F">
      <w:pPr>
        <w:pStyle w:val="Standard"/>
      </w:pPr>
    </w:p>
    <w:p w:rsidR="00857E6F" w:rsidRDefault="00857E6F">
      <w:pPr>
        <w:pStyle w:val="Standard"/>
      </w:pPr>
    </w:p>
    <w:p w:rsidR="00857E6F" w:rsidRDefault="00857E6F">
      <w:pPr>
        <w:pStyle w:val="Standard"/>
      </w:pPr>
    </w:p>
    <w:p w:rsidR="00857E6F" w:rsidRDefault="00857E6F">
      <w:pPr>
        <w:pStyle w:val="Standard"/>
      </w:pPr>
    </w:p>
    <w:p w:rsidR="00857E6F" w:rsidRDefault="00857E6F">
      <w:pPr>
        <w:pStyle w:val="Standard"/>
      </w:pPr>
    </w:p>
    <w:p w:rsidR="00857E6F" w:rsidRDefault="00857E6F">
      <w:pPr>
        <w:pStyle w:val="Standard"/>
      </w:pPr>
    </w:p>
    <w:p w:rsidR="00857E6F" w:rsidRDefault="00857E6F">
      <w:pPr>
        <w:pStyle w:val="Standard"/>
      </w:pPr>
      <w:r w:rsidRPr="00857E6F">
        <w:rPr>
          <w:u w:val="single"/>
        </w:rPr>
        <w:pict>
          <v:shape id="AutoShape 6" o:spid="_x0000_s1029" style="position:absolute;margin-left:-26.7pt;margin-top:.9pt;width:320.25pt;height:127.5pt;z-index:251659264;visibility:visible;mso-wrap-style:square;mso-position-horizontal-relative:text;mso-position-vertical-relative:text;v-text-anchor:middle" coordsize="21600,21600" o:spt="100" adj="-11796480,,5400" path="m10800,r-1,c4835,,,4835,,10799v,5965,4835,10801,10800,10801c16764,21600,21600,16764,21600,10800,21600,4835,16764,,10800,xe" strokecolor="gray" strokeweight="0">
            <v:stroke joinstyle="miter"/>
            <v:formulas/>
            <v:path o:connecttype="custom" o:connectlocs="2033589,0;4067178,809623;2033589,1619246;0,809623;382915161,0;765830323,60693460;382915161,121386920;0,60693460;2147483647,0;2147483647,2147483647;2147483647,2147483647;0,2147483647;2147483647,0;2147483647,2147483647;2147483647,2147483647;0,2147483647;2147483647,0;2147483647,2147483647;2147483647,2147483647;0,2147483647;2147483647,0;2147483647,2147483647;0,2147483647;2147483647,2147483647;2147483647,2147483647;2147483647,2147483647;2147483647,2147483647;2147483647,2147483647" o:connectangles="270,0,90,180,270,0,90,180,270,0,90,180,270,0,90,180,270,0,90,180,270,270,270,270,270,270,270,270" textboxrect="3163,3163,18437,18437"/>
            <v:textbox style="mso-rotate-with-shape:t" inset="2.50011mm,1.2499mm,2.50011mm,1.2499mm">
              <w:txbxContent>
                <w:p w:rsidR="00857E6F" w:rsidRDefault="00364D52">
                  <w:pPr>
                    <w:jc w:val="center"/>
                  </w:pPr>
                  <w:r>
                    <w:rPr>
                      <w:rFonts w:ascii="Arial" w:eastAsia="Microsoft YaHei" w:hAnsi="Arial"/>
                      <w:b/>
                      <w:bCs/>
                      <w:color w:val="FF0000"/>
                      <w:sz w:val="72"/>
                      <w:szCs w:val="72"/>
                    </w:rPr>
                    <w:t>4 avril 2014</w:t>
                  </w:r>
                </w:p>
              </w:txbxContent>
            </v:textbox>
          </v:shape>
        </w:pict>
      </w:r>
    </w:p>
    <w:p w:rsidR="00857E6F" w:rsidRDefault="00364D52">
      <w:pPr>
        <w:pStyle w:val="Standard"/>
      </w:pPr>
      <w:r>
        <w:rPr>
          <w:noProof/>
          <w:lang w:eastAsia="fr-F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121916</wp:posOffset>
            </wp:positionV>
            <wp:extent cx="1857374" cy="2505071"/>
            <wp:effectExtent l="0" t="0" r="0" b="0"/>
            <wp:wrapNone/>
            <wp:docPr id="2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4" cy="25050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57E6F" w:rsidRDefault="00857E6F">
      <w:pPr>
        <w:pStyle w:val="Standard"/>
      </w:pPr>
    </w:p>
    <w:p w:rsidR="00857E6F" w:rsidRDefault="00857E6F">
      <w:pPr>
        <w:pStyle w:val="Standard"/>
      </w:pPr>
    </w:p>
    <w:p w:rsidR="00857E6F" w:rsidRDefault="00857E6F">
      <w:pPr>
        <w:pStyle w:val="Standard"/>
      </w:pPr>
    </w:p>
    <w:p w:rsidR="00857E6F" w:rsidRDefault="00857E6F">
      <w:pPr>
        <w:pStyle w:val="Standard"/>
      </w:pPr>
    </w:p>
    <w:p w:rsidR="00857E6F" w:rsidRDefault="00857E6F">
      <w:pPr>
        <w:pStyle w:val="Standard"/>
      </w:pPr>
    </w:p>
    <w:p w:rsidR="00857E6F" w:rsidRDefault="00857E6F">
      <w:pPr>
        <w:pStyle w:val="Standard"/>
      </w:pPr>
    </w:p>
    <w:p w:rsidR="00857E6F" w:rsidRDefault="00857E6F">
      <w:pPr>
        <w:pStyle w:val="Standard"/>
      </w:pPr>
    </w:p>
    <w:p w:rsidR="00857E6F" w:rsidRDefault="00857E6F">
      <w:pPr>
        <w:pStyle w:val="Standard"/>
      </w:pPr>
    </w:p>
    <w:p w:rsidR="00857E6F" w:rsidRDefault="00857E6F">
      <w:pPr>
        <w:pStyle w:val="Standard"/>
      </w:pPr>
      <w:r>
        <w:rPr>
          <w:lang w:eastAsia="fr-FR" w:bidi="ar-SA"/>
        </w:rPr>
        <w:pict>
          <v:shape id="_x0000_s1030" style="position:absolute;margin-left:-13.2pt;margin-top:6.2pt;width:306.75pt;height:141pt;z-index:251662336;visibility:visible;mso-wrap-style:square;mso-position-horizontal-relative:text;mso-position-vertical-relative:text;v-text-anchor:middle" coordsize="21600,21600" o:spt="100" adj="-11796480,,5400" path="m10800,r-1,c4835,,,4835,,10799v,5965,4835,10801,10800,10801c16764,21600,21600,16764,21600,10800,21600,4835,16764,,10800,xe" fillcolor="#bfbfbf" strokecolor="gray" strokeweight="0">
            <v:stroke joinstyle="miter"/>
            <v:formulas/>
            <v:path o:connecttype="custom" o:connectlocs="1947864,0;3895728,895348;1947864,1790696;0,895348;351312386,0;702624771,74226664;351312386,148453329;0,74226664;2147483647,0;2147483647,2147483647;2147483647,2147483647;0,2147483647;2147483647,0;2147483647,2147483647;2147483647,2147483647;0,2147483647;2147483647,0;2147483647,2147483647;2147483647,2147483647;0,2147483647;2147483647,0;2147483647,2147483647;0,2147483647;2147483647,2147483647;2147483647,2147483647;2147483647,2147483647;2147483647,2147483647;2147483647,2147483647" o:connectangles="270,0,90,180,270,0,90,180,270,0,90,180,270,0,90,180,270,0,90,180,270,270,270,270,270,270,270,270" textboxrect="3163,3163,18437,18437"/>
            <v:textbox style="mso-rotate-with-shape:t" inset="2.50011mm,1.2499mm,2.50011mm,1.2499mm">
              <w:txbxContent>
                <w:p w:rsidR="00857E6F" w:rsidRDefault="00364D52">
                  <w:pPr>
                    <w:widowControl/>
                    <w:suppressAutoHyphens w:val="0"/>
                    <w:autoSpaceDE w:val="0"/>
                    <w:jc w:val="center"/>
                    <w:textAlignment w:val="auto"/>
                  </w:pPr>
                  <w:r>
                    <w:rPr>
                      <w:rFonts w:ascii="ArialMT" w:hAnsi="ArialMT" w:cs="ArialMT"/>
                      <w:kern w:val="0"/>
                      <w:sz w:val="48"/>
                      <w:szCs w:val="48"/>
                      <w:lang w:bidi="ar-SA"/>
                    </w:rPr>
                    <w:t xml:space="preserve">34 rue </w:t>
                  </w:r>
                  <w:proofErr w:type="spellStart"/>
                  <w:r>
                    <w:rPr>
                      <w:rFonts w:ascii="ArialMT" w:hAnsi="ArialMT" w:cs="ArialMT"/>
                      <w:kern w:val="0"/>
                      <w:sz w:val="48"/>
                      <w:szCs w:val="48"/>
                      <w:lang w:bidi="ar-SA"/>
                    </w:rPr>
                    <w:t>Larévellière</w:t>
                  </w:r>
                  <w:proofErr w:type="spellEnd"/>
                </w:p>
                <w:p w:rsidR="00857E6F" w:rsidRDefault="00364D52">
                  <w:pPr>
                    <w:widowControl/>
                    <w:suppressAutoHyphens w:val="0"/>
                    <w:autoSpaceDE w:val="0"/>
                    <w:textAlignment w:val="auto"/>
                  </w:pPr>
                  <w:r>
                    <w:rPr>
                      <w:rFonts w:ascii="ArialMT" w:hAnsi="ArialMT" w:cs="ArialMT"/>
                      <w:kern w:val="0"/>
                      <w:sz w:val="48"/>
                      <w:szCs w:val="48"/>
                      <w:lang w:bidi="ar-SA"/>
                    </w:rPr>
                    <w:t xml:space="preserve">   49100 ANGERS</w:t>
                  </w:r>
                </w:p>
                <w:p w:rsidR="00857E6F" w:rsidRDefault="00364D52">
                  <w:r>
                    <w:rPr>
                      <w:rFonts w:ascii="ArialMT" w:hAnsi="ArialMT" w:cs="ArialMT"/>
                      <w:kern w:val="0"/>
                      <w:sz w:val="48"/>
                      <w:szCs w:val="48"/>
                      <w:lang w:bidi="ar-SA"/>
                    </w:rPr>
                    <w:t xml:space="preserve">   02-41-60-88-00</w:t>
                  </w:r>
                </w:p>
              </w:txbxContent>
            </v:textbox>
          </v:shape>
        </w:pict>
      </w:r>
    </w:p>
    <w:p w:rsidR="00857E6F" w:rsidRDefault="00857E6F">
      <w:pPr>
        <w:pStyle w:val="Standard"/>
      </w:pPr>
    </w:p>
    <w:p w:rsidR="00857E6F" w:rsidRDefault="00857E6F">
      <w:pPr>
        <w:pStyle w:val="Standard"/>
      </w:pPr>
    </w:p>
    <w:p w:rsidR="00857E6F" w:rsidRDefault="00857E6F">
      <w:pPr>
        <w:pStyle w:val="Standard"/>
      </w:pPr>
    </w:p>
    <w:p w:rsidR="00857E6F" w:rsidRDefault="00857E6F">
      <w:pPr>
        <w:pStyle w:val="Standard"/>
      </w:pPr>
    </w:p>
    <w:p w:rsidR="00857E6F" w:rsidRDefault="00857E6F">
      <w:pPr>
        <w:pStyle w:val="Standard"/>
      </w:pPr>
    </w:p>
    <w:p w:rsidR="00857E6F" w:rsidRDefault="00857E6F">
      <w:pPr>
        <w:pStyle w:val="Standard"/>
      </w:pPr>
    </w:p>
    <w:p w:rsidR="00857E6F" w:rsidRDefault="00857E6F">
      <w:pPr>
        <w:pStyle w:val="Standard"/>
      </w:pPr>
    </w:p>
    <w:p w:rsidR="00857E6F" w:rsidRDefault="00857E6F">
      <w:pPr>
        <w:pStyle w:val="Standard"/>
      </w:pPr>
    </w:p>
    <w:p w:rsidR="00857E6F" w:rsidRDefault="00857E6F">
      <w:pPr>
        <w:pStyle w:val="Standard"/>
      </w:pPr>
    </w:p>
    <w:p w:rsidR="00857E6F" w:rsidRDefault="00857E6F">
      <w:pPr>
        <w:pStyle w:val="Standard"/>
      </w:pPr>
      <w:r>
        <w:rPr>
          <w:lang w:eastAsia="fr-FR" w:bidi="ar-SA"/>
        </w:rPr>
        <w:pict>
          <v:shape id="_x0000_s1031" style="position:absolute;margin-left:196.05pt;margin-top:.2pt;width:323.25pt;height:98.25pt;z-index:251663360;visibility:visible;mso-wrap-style:square;mso-position-horizontal-relative:text;mso-position-vertical-relative:text;v-text-anchor:middle" coordsize="21600,21600" o:spt="100" adj="-11796480,,5400" path="m10800,r-1,c4835,,,4835,,10799v,5965,4835,10801,10800,10801c16764,21600,21600,16764,21600,10800,21600,4835,16764,,10800,xe" fillcolor="#7f7f7f" strokecolor="gray" strokeweight="0">
            <v:stroke joinstyle="miter"/>
            <v:formulas/>
            <v:path o:connecttype="custom" o:connectlocs="2052636,0;4105271,623886;2052636,1247771;0,623886;390121576,0;780242773,36040134;390121576,72080210;0,36040134;2147483647,0;2147483647,2081936586;2147483647,2147483647;0,2081936586;2147483647,0;2147483647,2147483647;2147483647,2147483647;0,2147483647;2147483647,0;2147483647,2147483647;2147483647,2147483647;0,2147483647;2147483647,0;2147483647,2147483647;0,2147483647;2147483647,2147483647;2147483647,2147483647;2147483647,2147483647;2147483647,2147483647;2147483647,2147483647" o:connectangles="270,0,90,180,270,0,90,180,270,0,90,180,270,0,90,180,270,0,90,180,270,270,270,270,270,270,270,270" textboxrect="3163,3163,18437,18437"/>
            <v:textbox style="mso-rotate-with-shape:t" inset="2.50011mm,1.2499mm,2.50011mm,1.2499mm">
              <w:txbxContent>
                <w:p w:rsidR="00857E6F" w:rsidRDefault="00364D52">
                  <w:pPr>
                    <w:widowControl/>
                    <w:suppressAutoHyphens w:val="0"/>
                    <w:autoSpaceDE w:val="0"/>
                    <w:jc w:val="center"/>
                    <w:textAlignment w:val="auto"/>
                    <w:rPr>
                      <w:rFonts w:ascii="ArialMT" w:hAnsi="ArialMT" w:cs="ArialMT" w:hint="eastAsia"/>
                      <w:color w:val="FFFFFF"/>
                      <w:kern w:val="0"/>
                      <w:sz w:val="52"/>
                      <w:szCs w:val="52"/>
                      <w:lang w:bidi="ar-SA"/>
                    </w:rPr>
                  </w:pPr>
                  <w:r>
                    <w:rPr>
                      <w:rFonts w:ascii="ArialMT" w:hAnsi="ArialMT" w:cs="ArialMT"/>
                      <w:color w:val="FFFFFF"/>
                      <w:kern w:val="0"/>
                      <w:sz w:val="52"/>
                      <w:szCs w:val="52"/>
                      <w:lang w:bidi="ar-SA"/>
                    </w:rPr>
                    <w:t xml:space="preserve">De 10 h à 18 h </w:t>
                  </w:r>
                  <w:r>
                    <w:rPr>
                      <w:rFonts w:ascii="ArialMT" w:hAnsi="ArialMT" w:cs="ArialMT"/>
                      <w:color w:val="FFFFFF"/>
                      <w:kern w:val="0"/>
                      <w:sz w:val="52"/>
                      <w:szCs w:val="52"/>
                      <w:lang w:bidi="ar-SA"/>
                    </w:rPr>
                    <w:t>30</w:t>
                  </w:r>
                </w:p>
                <w:p w:rsidR="00857E6F" w:rsidRDefault="00364D52">
                  <w:pPr>
                    <w:jc w:val="center"/>
                  </w:pPr>
                  <w:r>
                    <w:rPr>
                      <w:rFonts w:ascii="ArialMT" w:hAnsi="ArialMT" w:cs="ArialMT"/>
                      <w:color w:val="FFFFFF"/>
                      <w:kern w:val="0"/>
                      <w:sz w:val="52"/>
                      <w:szCs w:val="52"/>
                      <w:lang w:bidi="ar-SA"/>
                    </w:rPr>
                    <w:t>Sans interruption</w:t>
                  </w:r>
                </w:p>
              </w:txbxContent>
            </v:textbox>
          </v:shape>
        </w:pict>
      </w:r>
    </w:p>
    <w:p w:rsidR="00857E6F" w:rsidRDefault="00857E6F">
      <w:pPr>
        <w:pStyle w:val="Standard"/>
      </w:pPr>
    </w:p>
    <w:p w:rsidR="00857E6F" w:rsidRDefault="00857E6F">
      <w:pPr>
        <w:pStyle w:val="Standard"/>
      </w:pPr>
    </w:p>
    <w:p w:rsidR="00857E6F" w:rsidRDefault="00857E6F">
      <w:pPr>
        <w:pStyle w:val="Standard"/>
      </w:pPr>
    </w:p>
    <w:p w:rsidR="00857E6F" w:rsidRDefault="00857E6F">
      <w:pPr>
        <w:pStyle w:val="Standard"/>
      </w:pPr>
    </w:p>
    <w:p w:rsidR="00857E6F" w:rsidRDefault="00857E6F">
      <w:pPr>
        <w:pStyle w:val="Standard"/>
      </w:pPr>
    </w:p>
    <w:p w:rsidR="00857E6F" w:rsidRDefault="00857E6F">
      <w:pPr>
        <w:pStyle w:val="Standard"/>
      </w:pPr>
    </w:p>
    <w:p w:rsidR="00857E6F" w:rsidRDefault="00857E6F">
      <w:pPr>
        <w:pStyle w:val="Standard"/>
      </w:pPr>
    </w:p>
    <w:p w:rsidR="00857E6F" w:rsidRDefault="00857E6F">
      <w:pPr>
        <w:pStyle w:val="Standard"/>
      </w:pPr>
    </w:p>
    <w:p w:rsidR="00857E6F" w:rsidRDefault="00857E6F">
      <w:pPr>
        <w:pStyle w:val="Standard"/>
      </w:pPr>
    </w:p>
    <w:p w:rsidR="00857E6F" w:rsidRDefault="00364D52">
      <w:pPr>
        <w:pStyle w:val="Standard"/>
        <w:jc w:val="center"/>
      </w:pPr>
      <w:r>
        <w:rPr>
          <w:noProof/>
          <w:lang w:eastAsia="fr-FR" w:bidi="ar-SA"/>
        </w:rPr>
        <w:drawing>
          <wp:inline distT="0" distB="0" distL="0" distR="0">
            <wp:extent cx="3250975" cy="1685925"/>
            <wp:effectExtent l="0" t="0" r="0" b="0"/>
            <wp:docPr id="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0975" cy="16859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857E6F" w:rsidSect="00857E6F">
      <w:pgSz w:w="11907" w:h="1683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E6F" w:rsidRDefault="00857E6F" w:rsidP="00857E6F">
      <w:r>
        <w:separator/>
      </w:r>
    </w:p>
  </w:endnote>
  <w:endnote w:type="continuationSeparator" w:id="0">
    <w:p w:rsidR="00857E6F" w:rsidRDefault="00857E6F" w:rsidP="00857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20005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E6F" w:rsidRDefault="00364D52" w:rsidP="00857E6F">
      <w:r w:rsidRPr="00857E6F">
        <w:rPr>
          <w:color w:val="000000"/>
        </w:rPr>
        <w:separator/>
      </w:r>
    </w:p>
  </w:footnote>
  <w:footnote w:type="continuationSeparator" w:id="0">
    <w:p w:rsidR="00857E6F" w:rsidRDefault="00857E6F" w:rsidP="00857E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7E6F"/>
    <w:rsid w:val="00364D52"/>
    <w:rsid w:val="0085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7E6F"/>
    <w:pPr>
      <w:suppressAutoHyphens/>
    </w:pPr>
  </w:style>
  <w:style w:type="paragraph" w:styleId="Titre1">
    <w:name w:val="heading 1"/>
    <w:basedOn w:val="Normal"/>
    <w:next w:val="Normal"/>
    <w:rsid w:val="00857E6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57E6F"/>
    <w:pPr>
      <w:suppressAutoHyphens/>
    </w:pPr>
  </w:style>
  <w:style w:type="paragraph" w:customStyle="1" w:styleId="Heading">
    <w:name w:val="Heading"/>
    <w:basedOn w:val="Standard"/>
    <w:next w:val="Textbody"/>
    <w:rsid w:val="00857E6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57E6F"/>
    <w:pPr>
      <w:spacing w:after="120"/>
    </w:pPr>
  </w:style>
  <w:style w:type="paragraph" w:styleId="Liste">
    <w:name w:val="List"/>
    <w:basedOn w:val="Textbody"/>
    <w:rsid w:val="00857E6F"/>
  </w:style>
  <w:style w:type="paragraph" w:customStyle="1" w:styleId="Caption">
    <w:name w:val="Caption"/>
    <w:basedOn w:val="Standard"/>
    <w:rsid w:val="00857E6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57E6F"/>
    <w:pPr>
      <w:suppressLineNumbers/>
    </w:pPr>
  </w:style>
  <w:style w:type="character" w:customStyle="1" w:styleId="Titre1Car">
    <w:name w:val="Titre 1 Car"/>
    <w:basedOn w:val="Policepardfaut"/>
    <w:rsid w:val="00857E6F"/>
    <w:rPr>
      <w:rFonts w:ascii="Cambria" w:eastAsia="Times New Roman" w:hAnsi="Cambria"/>
      <w:b/>
      <w:bCs/>
      <w:color w:val="365F91"/>
      <w:sz w:val="28"/>
      <w:szCs w:val="25"/>
    </w:rPr>
  </w:style>
  <w:style w:type="paragraph" w:styleId="Textedebulles">
    <w:name w:val="Balloon Text"/>
    <w:basedOn w:val="Normal"/>
    <w:rsid w:val="00857E6F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rsid w:val="00857E6F"/>
    <w:rPr>
      <w:rFonts w:ascii="Tahoma" w:hAnsi="Tahoma"/>
      <w:sz w:val="16"/>
      <w:szCs w:val="14"/>
    </w:rPr>
  </w:style>
  <w:style w:type="paragraph" w:styleId="En-tte">
    <w:name w:val="header"/>
    <w:basedOn w:val="Normal"/>
    <w:rsid w:val="00857E6F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rsid w:val="00857E6F"/>
    <w:rPr>
      <w:szCs w:val="21"/>
    </w:rPr>
  </w:style>
  <w:style w:type="paragraph" w:styleId="Pieddepage">
    <w:name w:val="footer"/>
    <w:basedOn w:val="Normal"/>
    <w:rsid w:val="00857E6F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rsid w:val="00857E6F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44</Characters>
  <Application>Microsoft Office Word</Application>
  <DocSecurity>4</DocSecurity>
  <Lines>1</Lines>
  <Paragraphs>1</Paragraphs>
  <ScaleCrop>false</ScaleCrop>
  <Company>Angers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Lecomte</dc:creator>
  <cp:lastModifiedBy>gfeunteun</cp:lastModifiedBy>
  <cp:revision>2</cp:revision>
  <cp:lastPrinted>2014-02-26T09:21:00Z</cp:lastPrinted>
  <dcterms:created xsi:type="dcterms:W3CDTF">2014-03-24T09:56:00Z</dcterms:created>
  <dcterms:modified xsi:type="dcterms:W3CDTF">2014-03-24T09:56:00Z</dcterms:modified>
</cp:coreProperties>
</file>