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1" w:rsidRDefault="005B7087" w:rsidP="005B7087">
      <w:pPr>
        <w:tabs>
          <w:tab w:val="left" w:pos="8364"/>
        </w:tabs>
      </w:pPr>
      <w:bookmarkStart w:id="0" w:name="_GoBack"/>
      <w:bookmarkEnd w:id="0"/>
      <w:r>
        <w:tab/>
      </w:r>
      <w:r w:rsidR="00311488">
        <w:t>6 janvier 2015</w:t>
      </w:r>
    </w:p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B7087" w:rsidTr="003F3507">
        <w:tc>
          <w:tcPr>
            <w:tcW w:w="538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5B7087" w:rsidRPr="00AE00B6" w:rsidRDefault="005B7087" w:rsidP="005B7087">
            <w:pPr>
              <w:tabs>
                <w:tab w:val="left" w:pos="8364"/>
              </w:tabs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AE00B6">
              <w:rPr>
                <w:b/>
                <w:color w:val="76923C" w:themeColor="accent3" w:themeShade="BF"/>
                <w:sz w:val="48"/>
                <w:szCs w:val="48"/>
              </w:rPr>
              <w:t>OFFRE D'EMPLOI</w:t>
            </w:r>
          </w:p>
        </w:tc>
      </w:tr>
    </w:tbl>
    <w:p w:rsidR="005B7087" w:rsidRDefault="005B7087" w:rsidP="005B7087">
      <w:pPr>
        <w:tabs>
          <w:tab w:val="left" w:pos="8364"/>
        </w:tabs>
      </w:pPr>
    </w:p>
    <w:p w:rsidR="005B7087" w:rsidRPr="00D4160F" w:rsidRDefault="00FA3B5C" w:rsidP="005B708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ESCA’L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5B7087" w:rsidRPr="005B7087" w:rsidRDefault="005B7087" w:rsidP="005B7087">
      <w:pPr>
        <w:jc w:val="center"/>
        <w:rPr>
          <w:rFonts w:cs="Arial"/>
          <w:b/>
          <w:bCs/>
          <w:sz w:val="24"/>
          <w:szCs w:val="24"/>
        </w:rPr>
      </w:pPr>
      <w:r w:rsidRPr="005B7087">
        <w:rPr>
          <w:rFonts w:cs="Arial"/>
          <w:b/>
          <w:bCs/>
          <w:sz w:val="24"/>
          <w:szCs w:val="24"/>
        </w:rPr>
        <w:t xml:space="preserve">Recrute 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FA3B5C" w:rsidRDefault="008870C4" w:rsidP="00FA3B5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</w:t>
      </w:r>
      <w:r w:rsidR="00311488">
        <w:rPr>
          <w:rFonts w:cs="Arial"/>
          <w:b/>
          <w:sz w:val="32"/>
          <w:szCs w:val="32"/>
        </w:rPr>
        <w:t xml:space="preserve"> </w:t>
      </w:r>
      <w:r w:rsidR="00D03B0E">
        <w:rPr>
          <w:rFonts w:cs="Arial"/>
          <w:b/>
          <w:sz w:val="32"/>
          <w:szCs w:val="32"/>
        </w:rPr>
        <w:t>ANIMATEUR</w:t>
      </w:r>
      <w:r>
        <w:rPr>
          <w:rFonts w:cs="Arial"/>
          <w:b/>
          <w:sz w:val="32"/>
          <w:szCs w:val="32"/>
        </w:rPr>
        <w:t>S</w:t>
      </w:r>
      <w:r w:rsidR="00311488">
        <w:rPr>
          <w:rFonts w:cs="Arial"/>
          <w:b/>
          <w:sz w:val="32"/>
          <w:szCs w:val="32"/>
        </w:rPr>
        <w:t>/TRICE</w:t>
      </w:r>
      <w:r>
        <w:rPr>
          <w:rFonts w:cs="Arial"/>
          <w:b/>
          <w:sz w:val="32"/>
          <w:szCs w:val="32"/>
        </w:rPr>
        <w:t>S</w:t>
      </w:r>
    </w:p>
    <w:p w:rsidR="00534796" w:rsidRPr="00FA3B5C" w:rsidRDefault="00534796" w:rsidP="00FA3B5C">
      <w:pPr>
        <w:jc w:val="center"/>
        <w:rPr>
          <w:rFonts w:cs="Arial"/>
          <w:b/>
          <w:sz w:val="32"/>
          <w:szCs w:val="32"/>
        </w:rPr>
      </w:pPr>
    </w:p>
    <w:p w:rsidR="00000D87" w:rsidRDefault="00000D87" w:rsidP="00000D87">
      <w:pPr>
        <w:jc w:val="both"/>
        <w:rPr>
          <w:rFonts w:cs="Arial"/>
          <w:b/>
          <w:bCs/>
          <w:sz w:val="16"/>
          <w:szCs w:val="16"/>
        </w:rPr>
      </w:pPr>
    </w:p>
    <w:p w:rsidR="00D03B0E" w:rsidRDefault="00D03B0E" w:rsidP="00000D87">
      <w:pPr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pour</w:t>
      </w:r>
      <w:proofErr w:type="gramEnd"/>
      <w:r>
        <w:rPr>
          <w:rFonts w:cs="Arial"/>
          <w:szCs w:val="22"/>
        </w:rPr>
        <w:t xml:space="preserve"> encadrer nos séjours adaptés (</w:t>
      </w:r>
      <w:r w:rsidR="00DB24B5">
        <w:rPr>
          <w:rFonts w:cs="Arial"/>
          <w:szCs w:val="22"/>
        </w:rPr>
        <w:t>a</w:t>
      </w:r>
      <w:r w:rsidR="00534796">
        <w:rPr>
          <w:rFonts w:cs="Arial"/>
          <w:szCs w:val="22"/>
        </w:rPr>
        <w:t>dultes</w:t>
      </w:r>
      <w:r w:rsidR="008870C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présentant un handicap mental et/ou des troubles psychiques) pour cet </w:t>
      </w:r>
      <w:r w:rsidR="00311488">
        <w:rPr>
          <w:rFonts w:cs="Arial"/>
          <w:szCs w:val="22"/>
        </w:rPr>
        <w:t>été 2015</w:t>
      </w:r>
      <w:r>
        <w:rPr>
          <w:rFonts w:cs="Arial"/>
          <w:szCs w:val="22"/>
        </w:rPr>
        <w:t xml:space="preserve"> sur les périodes suivantes :</w:t>
      </w:r>
    </w:p>
    <w:p w:rsidR="00D03B0E" w:rsidRDefault="00D03B0E" w:rsidP="00000D87">
      <w:pPr>
        <w:jc w:val="both"/>
        <w:rPr>
          <w:rFonts w:cs="Arial"/>
          <w:szCs w:val="22"/>
        </w:rPr>
      </w:pPr>
    </w:p>
    <w:p w:rsidR="00634F48" w:rsidRDefault="00634F48" w:rsidP="00000D87">
      <w:pPr>
        <w:jc w:val="both"/>
        <w:rPr>
          <w:rFonts w:cs="Arial"/>
          <w:szCs w:val="22"/>
        </w:rPr>
      </w:pPr>
    </w:p>
    <w:p w:rsidR="00D03B0E" w:rsidRDefault="008870C4" w:rsidP="00000D87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21</w:t>
      </w:r>
      <w:r w:rsidR="00D03B0E" w:rsidRPr="0037533A">
        <w:rPr>
          <w:rFonts w:cs="Arial"/>
          <w:b/>
          <w:szCs w:val="22"/>
        </w:rPr>
        <w:t xml:space="preserve"> jours, du </w:t>
      </w:r>
      <w:r w:rsidR="00534796">
        <w:rPr>
          <w:rFonts w:cs="Arial"/>
          <w:b/>
          <w:szCs w:val="22"/>
        </w:rPr>
        <w:t xml:space="preserve">dimanche </w:t>
      </w:r>
      <w:r w:rsidR="008B4F72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6 juillet</w:t>
      </w:r>
      <w:r w:rsidR="00311488">
        <w:rPr>
          <w:rFonts w:cs="Arial"/>
          <w:b/>
          <w:szCs w:val="22"/>
        </w:rPr>
        <w:t xml:space="preserve"> au samedi </w:t>
      </w:r>
      <w:r w:rsidR="00534796">
        <w:rPr>
          <w:rFonts w:cs="Arial"/>
          <w:b/>
          <w:szCs w:val="22"/>
        </w:rPr>
        <w:t>15</w:t>
      </w:r>
      <w:r w:rsidR="00311488">
        <w:rPr>
          <w:rFonts w:cs="Arial"/>
          <w:b/>
          <w:szCs w:val="22"/>
        </w:rPr>
        <w:t xml:space="preserve"> août </w:t>
      </w:r>
      <w:r w:rsidR="004F7894">
        <w:rPr>
          <w:rFonts w:cs="Arial"/>
          <w:szCs w:val="22"/>
        </w:rPr>
        <w:t xml:space="preserve"> </w:t>
      </w:r>
      <w:r w:rsidR="0037533A">
        <w:rPr>
          <w:rFonts w:cs="Arial"/>
          <w:szCs w:val="22"/>
        </w:rPr>
        <w:t xml:space="preserve">– Lieu : </w:t>
      </w:r>
      <w:r>
        <w:rPr>
          <w:rFonts w:cs="Arial"/>
          <w:szCs w:val="22"/>
        </w:rPr>
        <w:t>La Rochelle</w:t>
      </w:r>
    </w:p>
    <w:p w:rsidR="008B3D63" w:rsidRDefault="00405611" w:rsidP="00181DD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Séjour</w:t>
      </w:r>
      <w:r w:rsidR="00EF5884">
        <w:rPr>
          <w:rFonts w:cs="Arial"/>
          <w:sz w:val="20"/>
        </w:rPr>
        <w:t xml:space="preserve"> en </w:t>
      </w:r>
      <w:r w:rsidR="00FC76A0" w:rsidRPr="00FC76A0">
        <w:rPr>
          <w:rFonts w:cs="Arial"/>
          <w:sz w:val="20"/>
        </w:rPr>
        <w:t xml:space="preserve">gestion libre - </w:t>
      </w:r>
      <w:r w:rsidR="0094058D">
        <w:rPr>
          <w:rFonts w:cs="Arial"/>
          <w:sz w:val="20"/>
        </w:rPr>
        <w:t xml:space="preserve">Effectif du </w:t>
      </w:r>
      <w:r w:rsidR="00181DD8" w:rsidRPr="00FC76A0">
        <w:rPr>
          <w:rFonts w:cs="Arial"/>
          <w:sz w:val="20"/>
        </w:rPr>
        <w:t xml:space="preserve">séjour : </w:t>
      </w:r>
      <w:r w:rsidR="003802DD">
        <w:rPr>
          <w:rFonts w:cs="Arial"/>
          <w:sz w:val="20"/>
        </w:rPr>
        <w:t>12</w:t>
      </w:r>
      <w:r w:rsidR="00311488">
        <w:rPr>
          <w:rFonts w:cs="Arial"/>
          <w:sz w:val="20"/>
        </w:rPr>
        <w:t xml:space="preserve"> </w:t>
      </w:r>
      <w:r w:rsidR="00DC246F">
        <w:rPr>
          <w:rFonts w:cs="Arial"/>
          <w:sz w:val="20"/>
        </w:rPr>
        <w:t>adultes</w:t>
      </w:r>
      <w:r w:rsidR="003802DD">
        <w:rPr>
          <w:rFonts w:cs="Arial"/>
          <w:sz w:val="20"/>
        </w:rPr>
        <w:t xml:space="preserve"> + 4 animateurs</w:t>
      </w:r>
    </w:p>
    <w:p w:rsidR="008B4F72" w:rsidRDefault="008B4F72" w:rsidP="00181DD8">
      <w:pPr>
        <w:jc w:val="both"/>
        <w:rPr>
          <w:rFonts w:cs="Arial"/>
          <w:sz w:val="20"/>
        </w:rPr>
      </w:pPr>
    </w:p>
    <w:p w:rsidR="00311488" w:rsidRDefault="00311488" w:rsidP="00181DD8">
      <w:pPr>
        <w:jc w:val="both"/>
        <w:rPr>
          <w:rFonts w:cs="Arial"/>
          <w:szCs w:val="22"/>
        </w:rPr>
      </w:pPr>
    </w:p>
    <w:p w:rsidR="00D03B0E" w:rsidRDefault="00D03B0E" w:rsidP="00000D87">
      <w:pPr>
        <w:jc w:val="both"/>
        <w:rPr>
          <w:rFonts w:cs="Arial"/>
          <w:szCs w:val="22"/>
        </w:rPr>
      </w:pPr>
    </w:p>
    <w:p w:rsidR="00F43957" w:rsidRDefault="008E2448" w:rsidP="00F4395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Vous serez sous la responsabilité du responsable du séjour. </w:t>
      </w:r>
      <w:r w:rsidRPr="008E2448">
        <w:rPr>
          <w:rFonts w:cs="Arial"/>
          <w:szCs w:val="22"/>
        </w:rPr>
        <w:t xml:space="preserve">Vous devrez gérer le quotidien et la mise en place des animations intérieures et extérieures (sorties touristiques, organisation </w:t>
      </w:r>
      <w:r>
        <w:rPr>
          <w:rFonts w:cs="Arial"/>
          <w:szCs w:val="22"/>
        </w:rPr>
        <w:t xml:space="preserve">de veillées </w:t>
      </w:r>
      <w:r w:rsidRPr="008E2448">
        <w:rPr>
          <w:rFonts w:cs="Arial"/>
          <w:szCs w:val="22"/>
        </w:rPr>
        <w:t>…).</w:t>
      </w:r>
    </w:p>
    <w:p w:rsidR="00F43957" w:rsidRDefault="00F43957" w:rsidP="00F43957">
      <w:pPr>
        <w:jc w:val="both"/>
        <w:rPr>
          <w:rFonts w:cs="Arial"/>
          <w:szCs w:val="22"/>
        </w:rPr>
      </w:pPr>
    </w:p>
    <w:p w:rsidR="001D5887" w:rsidRDefault="00BC47A6" w:rsidP="00000D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Formation de </w:t>
      </w:r>
      <w:r w:rsidR="008E2448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jours obligatoire sur Angers</w:t>
      </w:r>
      <w:r w:rsidR="001D5887">
        <w:rPr>
          <w:rFonts w:cs="Arial"/>
          <w:szCs w:val="22"/>
        </w:rPr>
        <w:t xml:space="preserve"> afin </w:t>
      </w:r>
      <w:r w:rsidR="00E77433">
        <w:rPr>
          <w:rFonts w:cs="Arial"/>
          <w:szCs w:val="22"/>
        </w:rPr>
        <w:t>de préparer le séjour et d’acquérir les bases sur la connaissance du handicap</w:t>
      </w:r>
      <w:r w:rsidR="001D5887">
        <w:rPr>
          <w:rFonts w:cs="Arial"/>
          <w:szCs w:val="22"/>
        </w:rPr>
        <w:t>. Un accompagnement sera assuré par nos professionnels permanents</w:t>
      </w:r>
      <w:r w:rsidR="00F43957">
        <w:rPr>
          <w:rFonts w:cs="Arial"/>
          <w:szCs w:val="22"/>
        </w:rPr>
        <w:t>.</w:t>
      </w:r>
    </w:p>
    <w:p w:rsidR="00F43957" w:rsidRDefault="001D5887" w:rsidP="00000D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731E9B" w:rsidRDefault="00BC47A6" w:rsidP="00000D87">
      <w:pPr>
        <w:jc w:val="both"/>
        <w:rPr>
          <w:rFonts w:cs="Arial"/>
          <w:szCs w:val="22"/>
        </w:rPr>
      </w:pPr>
      <w:r w:rsidRPr="00F43957">
        <w:rPr>
          <w:rFonts w:cs="Arial"/>
          <w:b/>
          <w:szCs w:val="22"/>
        </w:rPr>
        <w:t>Profil recherché</w:t>
      </w:r>
      <w:r>
        <w:rPr>
          <w:rFonts w:cs="Arial"/>
          <w:szCs w:val="22"/>
        </w:rPr>
        <w:t> </w:t>
      </w:r>
      <w:r w:rsidR="00731E9B">
        <w:rPr>
          <w:rFonts w:cs="Arial"/>
          <w:szCs w:val="22"/>
        </w:rPr>
        <w:t xml:space="preserve">(diplômé ou en cours) </w:t>
      </w:r>
      <w:r>
        <w:rPr>
          <w:rFonts w:cs="Arial"/>
          <w:szCs w:val="22"/>
        </w:rPr>
        <w:t xml:space="preserve">: </w:t>
      </w:r>
      <w:r w:rsidR="00E77433">
        <w:rPr>
          <w:rFonts w:cs="Arial"/>
          <w:szCs w:val="22"/>
        </w:rPr>
        <w:t>BAFA, PSC1 facultatifs. V</w:t>
      </w:r>
      <w:r w:rsidR="008E2448">
        <w:rPr>
          <w:rFonts w:cs="Arial"/>
          <w:szCs w:val="22"/>
        </w:rPr>
        <w:t xml:space="preserve">ous possédez une expérience </w:t>
      </w:r>
      <w:r w:rsidR="00E77433">
        <w:rPr>
          <w:rFonts w:cs="Arial"/>
          <w:szCs w:val="22"/>
        </w:rPr>
        <w:t xml:space="preserve">dans l’encadrement et/ou l’accompagnement de personnes. </w:t>
      </w:r>
    </w:p>
    <w:p w:rsidR="00BC47A6" w:rsidRDefault="00BC47A6" w:rsidP="00000D87">
      <w:pPr>
        <w:jc w:val="both"/>
        <w:rPr>
          <w:rFonts w:cs="Arial"/>
          <w:szCs w:val="22"/>
        </w:rPr>
      </w:pPr>
    </w:p>
    <w:p w:rsidR="00FB7214" w:rsidRDefault="00000D87" w:rsidP="00000D87">
      <w:pPr>
        <w:jc w:val="both"/>
        <w:rPr>
          <w:rFonts w:cs="Arial"/>
        </w:rPr>
      </w:pPr>
      <w:r w:rsidRPr="00F43957">
        <w:rPr>
          <w:rFonts w:cs="Arial"/>
          <w:b/>
        </w:rPr>
        <w:t>Statut :</w:t>
      </w:r>
      <w:r w:rsidRPr="00000D87">
        <w:rPr>
          <w:rFonts w:cs="Arial"/>
        </w:rPr>
        <w:t xml:space="preserve"> </w:t>
      </w:r>
      <w:r w:rsidR="00D03B0E">
        <w:rPr>
          <w:rFonts w:cs="Arial"/>
        </w:rPr>
        <w:t>Contrat d’Engagement Educatif</w:t>
      </w:r>
      <w:r w:rsidRPr="00000D87">
        <w:rPr>
          <w:rFonts w:cs="Arial"/>
        </w:rPr>
        <w:t xml:space="preserve"> –</w:t>
      </w:r>
      <w:r w:rsidR="00311488">
        <w:rPr>
          <w:rFonts w:cs="Arial"/>
        </w:rPr>
        <w:t xml:space="preserve"> 45,50</w:t>
      </w:r>
      <w:r w:rsidR="00E77433">
        <w:rPr>
          <w:rFonts w:cs="Arial"/>
        </w:rPr>
        <w:t xml:space="preserve"> €</w:t>
      </w:r>
      <w:r w:rsidR="008B4F72">
        <w:rPr>
          <w:rFonts w:cs="Arial"/>
        </w:rPr>
        <w:t xml:space="preserve"> </w:t>
      </w:r>
      <w:r w:rsidR="00E77433">
        <w:rPr>
          <w:rFonts w:cs="Arial"/>
        </w:rPr>
        <w:t>brut par jour.</w:t>
      </w:r>
    </w:p>
    <w:p w:rsidR="002E64F7" w:rsidRDefault="002E64F7" w:rsidP="008E0976">
      <w:pPr>
        <w:spacing w:line="276" w:lineRule="auto"/>
        <w:jc w:val="center"/>
        <w:rPr>
          <w:rFonts w:cs="Arial"/>
          <w:szCs w:val="22"/>
        </w:rPr>
      </w:pPr>
    </w:p>
    <w:p w:rsidR="00534796" w:rsidRDefault="00534796" w:rsidP="008E0976">
      <w:pPr>
        <w:spacing w:line="276" w:lineRule="auto"/>
        <w:jc w:val="center"/>
        <w:rPr>
          <w:rFonts w:cs="Arial"/>
          <w:szCs w:val="22"/>
        </w:rPr>
      </w:pPr>
    </w:p>
    <w:p w:rsidR="00634F48" w:rsidRDefault="00634F48" w:rsidP="008E0976">
      <w:pPr>
        <w:spacing w:line="276" w:lineRule="auto"/>
        <w:jc w:val="center"/>
        <w:rPr>
          <w:rFonts w:cs="Arial"/>
          <w:szCs w:val="22"/>
        </w:rPr>
      </w:pPr>
    </w:p>
    <w:p w:rsidR="005B7087" w:rsidRPr="00000D87" w:rsidRDefault="005B7087" w:rsidP="008E0976">
      <w:pPr>
        <w:spacing w:line="276" w:lineRule="auto"/>
        <w:jc w:val="center"/>
        <w:rPr>
          <w:rFonts w:cs="Arial"/>
          <w:szCs w:val="22"/>
        </w:rPr>
      </w:pPr>
      <w:r w:rsidRPr="00000D87">
        <w:rPr>
          <w:rFonts w:cs="Arial"/>
          <w:szCs w:val="22"/>
        </w:rPr>
        <w:t xml:space="preserve">DATE LIMITE DE DEPOT DES CANDIDATURES : </w:t>
      </w:r>
      <w:r w:rsidR="00311488">
        <w:rPr>
          <w:rFonts w:cs="Arial"/>
          <w:szCs w:val="22"/>
        </w:rPr>
        <w:t>30 avril 2015</w:t>
      </w:r>
    </w:p>
    <w:p w:rsidR="005B7087" w:rsidRDefault="005B7087" w:rsidP="008E0976">
      <w:pPr>
        <w:jc w:val="center"/>
        <w:rPr>
          <w:rFonts w:cs="Arial"/>
          <w:szCs w:val="22"/>
          <w:u w:val="single"/>
        </w:rPr>
      </w:pPr>
      <w:r w:rsidRPr="001A60D6">
        <w:rPr>
          <w:rFonts w:cs="Arial"/>
          <w:szCs w:val="22"/>
          <w:u w:val="single"/>
        </w:rPr>
        <w:t xml:space="preserve">Adresser lettre de motivation </w:t>
      </w:r>
      <w:r w:rsidRPr="001A60D6">
        <w:rPr>
          <w:rFonts w:cs="Arial"/>
          <w:b/>
          <w:szCs w:val="22"/>
          <w:u w:val="single"/>
        </w:rPr>
        <w:t>manuscrite</w:t>
      </w:r>
      <w:r w:rsidRPr="001A60D6">
        <w:rPr>
          <w:rFonts w:cs="Arial"/>
          <w:szCs w:val="22"/>
          <w:u w:val="single"/>
        </w:rPr>
        <w:t>, CV, et Ph</w:t>
      </w:r>
      <w:r w:rsidR="002E64F7">
        <w:rPr>
          <w:rFonts w:cs="Arial"/>
          <w:szCs w:val="22"/>
          <w:u w:val="single"/>
        </w:rPr>
        <w:t>oto par mail ou par courrier en précisant les périodes pour lesquelles vous postulez.</w:t>
      </w:r>
      <w:r w:rsidR="00FB7214">
        <w:rPr>
          <w:rFonts w:cs="Arial"/>
          <w:szCs w:val="22"/>
          <w:u w:val="single"/>
        </w:rPr>
        <w:br/>
      </w:r>
      <w:proofErr w:type="gramStart"/>
      <w:r w:rsidR="00FB7214">
        <w:rPr>
          <w:rFonts w:cs="Arial"/>
          <w:szCs w:val="22"/>
          <w:u w:val="single"/>
        </w:rPr>
        <w:t>à</w:t>
      </w:r>
      <w:proofErr w:type="gramEnd"/>
      <w:r w:rsidR="00FB7214">
        <w:rPr>
          <w:rFonts w:cs="Arial"/>
          <w:szCs w:val="22"/>
          <w:u w:val="single"/>
        </w:rPr>
        <w:t xml:space="preserve"> l'attention de </w:t>
      </w:r>
    </w:p>
    <w:p w:rsidR="005B7087" w:rsidRDefault="00173ED0" w:rsidP="00000D87">
      <w:pPr>
        <w:jc w:val="center"/>
        <w:rPr>
          <w:rFonts w:cs="Arial"/>
        </w:rPr>
      </w:pPr>
      <w:r>
        <w:rPr>
          <w:rFonts w:cs="Arial"/>
        </w:rPr>
        <w:t>Virginie MARIE, Directrice adjointe</w:t>
      </w:r>
      <w:r w:rsidR="00D03B0E">
        <w:rPr>
          <w:rFonts w:cs="Arial"/>
        </w:rPr>
        <w:t xml:space="preserve"> </w:t>
      </w:r>
    </w:p>
    <w:p w:rsidR="001D5887" w:rsidRDefault="00AB3AAF" w:rsidP="00000D87">
      <w:pPr>
        <w:jc w:val="center"/>
        <w:rPr>
          <w:rFonts w:cs="Arial"/>
        </w:rPr>
      </w:pPr>
      <w:hyperlink r:id="rId8" w:history="1">
        <w:r w:rsidR="00DC246F" w:rsidRPr="001E7A64">
          <w:rPr>
            <w:rStyle w:val="Lienhypertexte"/>
            <w:rFonts w:cs="Arial"/>
          </w:rPr>
          <w:t>escal.loisirsadultes@adapei49.asso.fr</w:t>
        </w:r>
      </w:hyperlink>
    </w:p>
    <w:sectPr w:rsidR="001D5887" w:rsidSect="008547B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665" w:right="737" w:bottom="907" w:left="737" w:header="283" w:footer="2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F7" w:rsidRDefault="002E64F7">
      <w:r>
        <w:separator/>
      </w:r>
    </w:p>
  </w:endnote>
  <w:endnote w:type="continuationSeparator" w:id="0">
    <w:p w:rsidR="002E64F7" w:rsidRDefault="002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817B3" wp14:editId="14D23952">
              <wp:simplePos x="0" y="0"/>
              <wp:positionH relativeFrom="column">
                <wp:posOffset>4138295</wp:posOffset>
              </wp:positionH>
              <wp:positionV relativeFrom="paragraph">
                <wp:posOffset>1475105</wp:posOffset>
              </wp:positionV>
              <wp:extent cx="2627630" cy="247015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AB1EC3" w:rsidRDefault="002E64F7" w:rsidP="00502111">
                          <w:r w:rsidRPr="00AB1EC3"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817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85pt;margin-top:116.15pt;width:206.9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" strokecolor="white">
              <v:textbox style="mso-fit-shape-to-text:t">
                <w:txbxContent>
                  <w:p w:rsidR="002E64F7" w:rsidRPr="00AB1EC3" w:rsidRDefault="002E64F7" w:rsidP="00502111">
                    <w:r w:rsidRPr="00AB1EC3"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EDCC0A" wp14:editId="40B97FE3">
              <wp:simplePos x="0" y="0"/>
              <wp:positionH relativeFrom="column">
                <wp:posOffset>-1205865</wp:posOffset>
              </wp:positionH>
              <wp:positionV relativeFrom="paragraph">
                <wp:posOffset>137160</wp:posOffset>
              </wp:positionV>
              <wp:extent cx="8339455" cy="1546225"/>
              <wp:effectExtent l="0" t="0" r="0" b="0"/>
              <wp:wrapNone/>
              <wp:docPr id="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39455" cy="1546225"/>
                        <a:chOff x="-1154" y="14197"/>
                        <a:chExt cx="13133" cy="2435"/>
                      </a:xfrm>
                    </wpg:grpSpPr>
                    <pic:pic xmlns:pic="http://schemas.openxmlformats.org/drawingml/2006/picture">
                      <pic:nvPicPr>
                        <pic:cNvPr id="8" name="Picture 23" descr="BAMB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54" y="14197"/>
                          <a:ext cx="13133" cy="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029" y="14512"/>
                          <a:ext cx="3491" cy="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AB1EC3" w:rsidRDefault="002E64F7" w:rsidP="00AB1EC3">
                            <w:r w:rsidRPr="00AB1EC3">
                              <w:t>Association départementale de parents et amis de personnes handicapées mentales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36" y="15419"/>
                          <a:ext cx="3491" cy="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126 rue St Léonard – BP 71857</w:t>
                            </w:r>
                          </w:p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49018 ANGERS CEDEX01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>Tél : 02 41 68 98 50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 xml:space="preserve">Courriel : </w:t>
                            </w:r>
                            <w:hyperlink r:id="rId2" w:history="1">
                              <w:r w:rsidRPr="00AB1EC3">
                                <w:t>contact@adapei49.asso.fr</w:t>
                              </w:r>
                            </w:hyperlink>
                          </w:p>
                          <w:p w:rsidR="002E64F7" w:rsidRPr="00AB1EC3" w:rsidRDefault="002E64F7" w:rsidP="00502111">
                            <w:r w:rsidRPr="00AB1EC3">
                              <w:t>Internet : www.adapei49.asso.fr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DCC0A" id="Group 22" o:spid="_x0000_s1027" style="position:absolute;margin-left:-94.95pt;margin-top:10.8pt;width:656.65pt;height:121.75pt;z-index:-251658240" coordorigin="-1154,14197" coordsize="13133,2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alt="BAMBOU" style="position:absolute;left:-1154;top:14197;width:13133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7DfAAAAA2gAAAA8AAABkcnMvZG93bnJldi54bWxET01rwkAQvQv+h2UEb2ZjpUbSbMQqhYqn&#10;auh5mp0m0exsyG5N/PfdQ6HHx/vOtqNpxZ1611hWsIxiEMSl1Q1XCorL22IDwnlkja1lUvAgB9t8&#10;Oskw1XbgD7qffSVCCLsUFdTed6mUrqzJoItsRxy4b9sb9AH2ldQ9DiHctPIpjtfSYMOhocaO9jWV&#10;t/OPUUB6ODxfi+5xTFavn3xsvuiUJErNZ+PuBYSn0f+L/9zvWkHYGq6EGyD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rsN8AAAADaAAAADwAAAAAAAAAAAAAAAACfAgAA&#10;ZHJzL2Rvd25yZXYueG1sUEsFBgAAAAAEAAQA9wAAAIwDAAAAAA==&#10;">
                <v:imagedata r:id="rId3" o:title="BAMBOU"/>
              </v:shape>
              <v:shape id="_x0000_s1029" type="#_x0000_t202" style="position:absolute;left:7029;top:14512;width:349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<v:textbox>
                  <w:txbxContent>
                    <w:p w:rsidR="002E64F7" w:rsidRPr="00AB1EC3" w:rsidRDefault="002E64F7" w:rsidP="00AB1EC3">
                      <w:r w:rsidRPr="00AB1EC3">
                        <w:t>Association départementale de parents et amis de personnes handicapées mentales</w:t>
                      </w:r>
                    </w:p>
                  </w:txbxContent>
                </v:textbox>
              </v:shape>
              <v:shape id="_x0000_s1030" type="#_x0000_t202" style="position:absolute;left:636;top:15419;width:3491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126 rue St Léonard – BP 71857</w:t>
                      </w:r>
                    </w:p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49018 ANGERS CEDEX01</w:t>
                      </w:r>
                    </w:p>
                    <w:p w:rsidR="002E64F7" w:rsidRPr="00AB1EC3" w:rsidRDefault="002E64F7" w:rsidP="00502111">
                      <w:r w:rsidRPr="00AB1EC3">
                        <w:t>Tél : 02 41 68 98 50</w:t>
                      </w:r>
                    </w:p>
                    <w:p w:rsidR="002E64F7" w:rsidRPr="00AB1EC3" w:rsidRDefault="002E64F7" w:rsidP="00502111">
                      <w:r w:rsidRPr="00AB1EC3">
                        <w:t xml:space="preserve">Courriel : </w:t>
                      </w:r>
                      <w:hyperlink r:id="rId4" w:history="1">
                        <w:r w:rsidRPr="00AB1EC3">
                          <w:t>contact@adapei49.asso.fr</w:t>
                        </w:r>
                      </w:hyperlink>
                    </w:p>
                    <w:p w:rsidR="002E64F7" w:rsidRPr="00AB1EC3" w:rsidRDefault="002E64F7" w:rsidP="00502111">
                      <w:r w:rsidRPr="00AB1EC3">
                        <w:t>Internet : www.adapei49.asso.fr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075F31" w:rsidRDefault="002E64F7" w:rsidP="00CB2E0A">
    <w:pPr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19C5E4" wp14:editId="63C99092">
          <wp:simplePos x="0" y="0"/>
          <wp:positionH relativeFrom="column">
            <wp:posOffset>-1096645</wp:posOffset>
          </wp:positionH>
          <wp:positionV relativeFrom="paragraph">
            <wp:posOffset>78740</wp:posOffset>
          </wp:positionV>
          <wp:extent cx="8339455" cy="1270000"/>
          <wp:effectExtent l="0" t="0" r="4445" b="6350"/>
          <wp:wrapNone/>
          <wp:docPr id="14" name="Picture 18" descr="BAMB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8" descr="BAMB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45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46BC1B96" wp14:editId="397B2E92">
              <wp:simplePos x="0" y="0"/>
              <wp:positionH relativeFrom="column">
                <wp:posOffset>4150360</wp:posOffset>
              </wp:positionH>
              <wp:positionV relativeFrom="paragraph">
                <wp:posOffset>30480</wp:posOffset>
              </wp:positionV>
              <wp:extent cx="2216785" cy="874594"/>
              <wp:effectExtent l="0" t="0" r="0" b="1905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874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Default="002E64F7" w:rsidP="008547B0">
                          <w:pPr>
                            <w:rPr>
                              <w:color w:val="5380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F93918" wp14:editId="1C102217">
                                <wp:extent cx="1361329" cy="283610"/>
                                <wp:effectExtent l="0" t="0" r="0" b="254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Adapei49 charte graphiq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2073" cy="283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64F7" w:rsidRPr="00CB2E0A" w:rsidRDefault="002E64F7" w:rsidP="008547B0">
                          <w:pPr>
                            <w:rPr>
                              <w:color w:val="538022"/>
                            </w:rPr>
                          </w:pPr>
                          <w:r w:rsidRPr="00CB2E0A">
                            <w:rPr>
                              <w:color w:val="538022"/>
                            </w:rPr>
                            <w:t>Association départementale de parents et amis de personnes handicapées mentales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C1B9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26.8pt;margin-top:2.4pt;width:174.55pt;height:68.8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" stroked="f">
              <v:textbox>
                <w:txbxContent>
                  <w:p w:rsidR="002E64F7" w:rsidRDefault="002E64F7" w:rsidP="008547B0">
                    <w:pPr>
                      <w:rPr>
                        <w:color w:val="53802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F93918" wp14:editId="1C102217">
                          <wp:extent cx="1361329" cy="283610"/>
                          <wp:effectExtent l="0" t="0" r="0" b="254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Adapei49 charte graphiq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2073" cy="283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64F7" w:rsidRPr="00CB2E0A" w:rsidRDefault="002E64F7" w:rsidP="008547B0">
                    <w:pPr>
                      <w:rPr>
                        <w:color w:val="538022"/>
                      </w:rPr>
                    </w:pPr>
                    <w:r w:rsidRPr="00CB2E0A">
                      <w:rPr>
                        <w:color w:val="538022"/>
                      </w:rPr>
                      <w:t>Association départementale de parents et amis de personnes handicapées mentales</w:t>
                    </w:r>
                  </w:p>
                </w:txbxContent>
              </v:textbox>
            </v:shape>
          </w:pict>
        </mc:Fallback>
      </mc:AlternateContent>
    </w:r>
  </w:p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5B67227" wp14:editId="03461737">
              <wp:simplePos x="0" y="0"/>
              <wp:positionH relativeFrom="column">
                <wp:posOffset>103353</wp:posOffset>
              </wp:positionH>
              <wp:positionV relativeFrom="paragraph">
                <wp:posOffset>509397</wp:posOffset>
              </wp:positionV>
              <wp:extent cx="2216785" cy="950976"/>
              <wp:effectExtent l="0" t="0" r="12065" b="2095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950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Siège</w:t>
                          </w:r>
                          <w:proofErr w:type="spellEnd"/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Social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126 rue St Léonard – BP 71857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49018 ANGERS CEDEX 01</w:t>
                          </w:r>
                        </w:p>
                        <w:p w:rsidR="002E64F7" w:rsidRPr="00CD1FDA" w:rsidRDefault="002E64F7" w:rsidP="000C4582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Tél : 02 41 68 98 50 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Internet : </w:t>
                          </w:r>
                          <w:hyperlink r:id="rId4" w:history="1">
                            <w:r w:rsidRPr="00CD1FDA">
                              <w:rPr>
                                <w:rStyle w:val="Lienhypertexte"/>
                                <w:color w:val="595959"/>
                                <w:sz w:val="18"/>
                                <w:szCs w:val="18"/>
                              </w:rPr>
                              <w:t>www.adapei49.asso.fr</w:t>
                            </w:r>
                          </w:hyperlink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>Courriel : contact@adapei49.asso.fr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67227" id="_x0000_s1033" type="#_x0000_t202" style="position:absolute;margin-left:8.15pt;margin-top:40.1pt;width:174.55pt;height:74.9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" strokecolor="white">
              <v:textbox>
                <w:txbxContent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Siège</w:t>
                    </w:r>
                    <w:proofErr w:type="spellEnd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Social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126 rue St Léonard – BP 71857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49018 ANGERS CEDEX 01</w:t>
                    </w:r>
                  </w:p>
                  <w:p w:rsidR="002E64F7" w:rsidRPr="00CD1FDA" w:rsidRDefault="002E64F7" w:rsidP="000C4582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Tél : 02 41 68 98 50 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Internet : </w:t>
                    </w:r>
                    <w:hyperlink r:id="rId5" w:history="1">
                      <w:r w:rsidRPr="00CD1FDA">
                        <w:rPr>
                          <w:rStyle w:val="Lienhypertexte"/>
                          <w:color w:val="595959"/>
                          <w:sz w:val="18"/>
                          <w:szCs w:val="18"/>
                        </w:rPr>
                        <w:t>www.adapei49.asso.fr</w:t>
                      </w:r>
                    </w:hyperlink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>Courriel : contact@adapei49.asso.fr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552AD" wp14:editId="08718B73">
              <wp:simplePos x="0" y="0"/>
              <wp:positionH relativeFrom="column">
                <wp:posOffset>4070985</wp:posOffset>
              </wp:positionH>
              <wp:positionV relativeFrom="paragraph">
                <wp:posOffset>1174420</wp:posOffset>
              </wp:positionV>
              <wp:extent cx="2627630" cy="223520"/>
              <wp:effectExtent l="0" t="0" r="20320" b="24130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B2E0A" w:rsidRDefault="002E64F7" w:rsidP="0095636D">
                          <w:pPr>
                            <w:rPr>
                              <w:color w:val="777777"/>
                              <w:sz w:val="18"/>
                              <w:szCs w:val="18"/>
                            </w:rPr>
                          </w:pPr>
                          <w:r w:rsidRPr="00CB2E0A">
                            <w:rPr>
                              <w:color w:val="777777"/>
                              <w:sz w:val="18"/>
                              <w:szCs w:val="18"/>
                            </w:rPr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552AD" id="_x0000_s1034" type="#_x0000_t202" style="position:absolute;margin-left:320.55pt;margin-top:92.45pt;width:206.9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" strokecolor="white">
              <v:textbox>
                <w:txbxContent>
                  <w:p w:rsidR="002E64F7" w:rsidRPr="00CB2E0A" w:rsidRDefault="002E64F7" w:rsidP="0095636D">
                    <w:pPr>
                      <w:rPr>
                        <w:color w:val="777777"/>
                        <w:sz w:val="18"/>
                        <w:szCs w:val="18"/>
                      </w:rPr>
                    </w:pPr>
                    <w:r w:rsidRPr="00CB2E0A">
                      <w:rPr>
                        <w:color w:val="777777"/>
                        <w:sz w:val="18"/>
                        <w:szCs w:val="18"/>
                      </w:rPr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F7" w:rsidRDefault="002E64F7">
      <w:r>
        <w:separator/>
      </w:r>
    </w:p>
  </w:footnote>
  <w:footnote w:type="continuationSeparator" w:id="0">
    <w:p w:rsidR="002E64F7" w:rsidRDefault="002E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>
    <w:pPr>
      <w:pStyle w:val="En-tte"/>
    </w:pPr>
    <w:r>
      <w:rPr>
        <w:noProof/>
      </w:rPr>
      <w:drawing>
        <wp:inline distT="0" distB="0" distL="0" distR="0" wp14:anchorId="60C47D25" wp14:editId="6D01DD6A">
          <wp:extent cx="1287475" cy="2704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pei49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88" cy="28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 w:rsidP="00AB1EC3">
    <w:r w:rsidRPr="00023FA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6C02A8" wp14:editId="75AE9CAD">
              <wp:simplePos x="0" y="0"/>
              <wp:positionH relativeFrom="column">
                <wp:posOffset>1922780</wp:posOffset>
              </wp:positionH>
              <wp:positionV relativeFrom="paragraph">
                <wp:posOffset>-55880</wp:posOffset>
              </wp:positionV>
              <wp:extent cx="3409950" cy="89916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053D13" w:rsidRDefault="002E64F7" w:rsidP="008547B0">
                          <w:pPr>
                            <w:rPr>
                              <w:b/>
                              <w:color w:val="595959"/>
                              <w:szCs w:val="22"/>
                            </w:rPr>
                          </w:pPr>
                          <w:r w:rsidRPr="00053D13">
                            <w:rPr>
                              <w:b/>
                              <w:color w:val="595959"/>
                              <w:szCs w:val="22"/>
                            </w:rPr>
                            <w:t>ESCA'L - Siège Administratif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>
                            <w:rPr>
                              <w:color w:val="595959"/>
                              <w:szCs w:val="22"/>
                            </w:rPr>
                            <w:t>La Cité - 58, Boulevard du Doyenné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>49100 Angers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Tél. 02 41 22 06 70 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Courriel : </w:t>
                          </w:r>
                          <w:r>
                            <w:rPr>
                              <w:color w:val="595959"/>
                              <w:szCs w:val="22"/>
                            </w:rPr>
                            <w:t>escal.accueil@adapei49.asso.fr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C02A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1.4pt;margin-top:-4.4pt;width:268.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" stroked="f">
              <v:textbox>
                <w:txbxContent>
                  <w:p w:rsidR="002E64F7" w:rsidRPr="00053D13" w:rsidRDefault="002E64F7" w:rsidP="008547B0">
                    <w:pPr>
                      <w:rPr>
                        <w:b/>
                        <w:color w:val="595959"/>
                        <w:szCs w:val="22"/>
                      </w:rPr>
                    </w:pPr>
                    <w:r w:rsidRPr="00053D13">
                      <w:rPr>
                        <w:b/>
                        <w:color w:val="595959"/>
                        <w:szCs w:val="22"/>
                      </w:rPr>
                      <w:t>ESCA'L - Siège Administratif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>
                      <w:rPr>
                        <w:color w:val="595959"/>
                        <w:szCs w:val="22"/>
                      </w:rPr>
                      <w:t>La Cité - 58, Boulevard du Doyenné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>49100 Angers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Tél. 02 41 22 06 70 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Courriel : </w:t>
                    </w:r>
                    <w:r>
                      <w:rPr>
                        <w:color w:val="595959"/>
                        <w:szCs w:val="22"/>
                      </w:rPr>
                      <w:t>escal.accueil@adapei49.asso.fr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6BD9B26" wp14:editId="72F5D5D8">
          <wp:simplePos x="0" y="0"/>
          <wp:positionH relativeFrom="column">
            <wp:posOffset>-10795</wp:posOffset>
          </wp:positionH>
          <wp:positionV relativeFrom="paragraph">
            <wp:posOffset>-107315</wp:posOffset>
          </wp:positionV>
          <wp:extent cx="1076325" cy="950595"/>
          <wp:effectExtent l="0" t="0" r="9525" b="1905"/>
          <wp:wrapTight wrapText="bothSides">
            <wp:wrapPolygon edited="0">
              <wp:start x="0" y="0"/>
              <wp:lineTo x="0" y="21210"/>
              <wp:lineTo x="21409" y="21210"/>
              <wp:lineTo x="2140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A'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F7" w:rsidRPr="00CD1FDA" w:rsidRDefault="002E64F7" w:rsidP="00AB1EC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D422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C5212"/>
    <w:multiLevelType w:val="hybridMultilevel"/>
    <w:tmpl w:val="910CE782"/>
    <w:lvl w:ilvl="0" w:tplc="BB0A0DFA">
      <w:start w:val="3"/>
      <w:numFmt w:val="bullet"/>
      <w:lvlText w:val="-"/>
      <w:lvlJc w:val="left"/>
      <w:pPr>
        <w:ind w:left="157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9D0238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1C9"/>
    <w:multiLevelType w:val="hybridMultilevel"/>
    <w:tmpl w:val="67C2F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10DA"/>
    <w:multiLevelType w:val="hybridMultilevel"/>
    <w:tmpl w:val="17C67A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0AB5"/>
    <w:multiLevelType w:val="hybridMultilevel"/>
    <w:tmpl w:val="C212A266"/>
    <w:lvl w:ilvl="0" w:tplc="BB0A0DF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1352"/>
    <w:multiLevelType w:val="hybridMultilevel"/>
    <w:tmpl w:val="9930757E"/>
    <w:lvl w:ilvl="0" w:tplc="BB0A0DFA">
      <w:start w:val="3"/>
      <w:numFmt w:val="bullet"/>
      <w:lvlText w:val="-"/>
      <w:lvlJc w:val="left"/>
      <w:pPr>
        <w:ind w:left="1891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7">
    <w:nsid w:val="2913740A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402"/>
    <w:multiLevelType w:val="hybridMultilevel"/>
    <w:tmpl w:val="AF6EBF8A"/>
    <w:lvl w:ilvl="0" w:tplc="AEC67FFC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3D25"/>
    <w:multiLevelType w:val="hybridMultilevel"/>
    <w:tmpl w:val="72BAA6B4"/>
    <w:lvl w:ilvl="0" w:tplc="61EC12E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1C48"/>
    <w:multiLevelType w:val="hybridMultilevel"/>
    <w:tmpl w:val="614872C2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1">
    <w:nsid w:val="4A4F0385"/>
    <w:multiLevelType w:val="hybridMultilevel"/>
    <w:tmpl w:val="5D62F37C"/>
    <w:lvl w:ilvl="0" w:tplc="BB0A0DFA">
      <w:start w:val="3"/>
      <w:numFmt w:val="bullet"/>
      <w:lvlText w:val="-"/>
      <w:lvlJc w:val="left"/>
      <w:pPr>
        <w:ind w:left="140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50AE78C2"/>
    <w:multiLevelType w:val="hybridMultilevel"/>
    <w:tmpl w:val="AE00E73C"/>
    <w:lvl w:ilvl="0" w:tplc="040C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33BE5"/>
    <w:multiLevelType w:val="hybridMultilevel"/>
    <w:tmpl w:val="EFBECCF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4">
    <w:nsid w:val="5C322D3F"/>
    <w:multiLevelType w:val="hybridMultilevel"/>
    <w:tmpl w:val="149858DE"/>
    <w:lvl w:ilvl="0" w:tplc="040C000F">
      <w:start w:val="1"/>
      <w:numFmt w:val="decimal"/>
      <w:lvlText w:val="%1."/>
      <w:lvlJc w:val="left"/>
      <w:pPr>
        <w:ind w:left="225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5">
    <w:nsid w:val="63A56F35"/>
    <w:multiLevelType w:val="hybridMultilevel"/>
    <w:tmpl w:val="2BEA1A5E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>
    <w:nsid w:val="798F3F99"/>
    <w:multiLevelType w:val="hybridMultilevel"/>
    <w:tmpl w:val="6E6EF440"/>
    <w:lvl w:ilvl="0" w:tplc="3F2254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E"/>
    <w:rsid w:val="00000D87"/>
    <w:rsid w:val="00007165"/>
    <w:rsid w:val="000204E7"/>
    <w:rsid w:val="00022346"/>
    <w:rsid w:val="000231B1"/>
    <w:rsid w:val="00024B2A"/>
    <w:rsid w:val="00031605"/>
    <w:rsid w:val="00032391"/>
    <w:rsid w:val="00033788"/>
    <w:rsid w:val="00046C0C"/>
    <w:rsid w:val="00062BDB"/>
    <w:rsid w:val="00075F31"/>
    <w:rsid w:val="00082D01"/>
    <w:rsid w:val="00090EF3"/>
    <w:rsid w:val="00093C4B"/>
    <w:rsid w:val="000A4F22"/>
    <w:rsid w:val="000A5600"/>
    <w:rsid w:val="000A6FF3"/>
    <w:rsid w:val="000B4370"/>
    <w:rsid w:val="000B7D92"/>
    <w:rsid w:val="000C423F"/>
    <w:rsid w:val="000C4582"/>
    <w:rsid w:val="000C63DC"/>
    <w:rsid w:val="000C64DB"/>
    <w:rsid w:val="000C7DA5"/>
    <w:rsid w:val="000E32B4"/>
    <w:rsid w:val="000F0978"/>
    <w:rsid w:val="000F09F1"/>
    <w:rsid w:val="0010159F"/>
    <w:rsid w:val="0010702C"/>
    <w:rsid w:val="00111728"/>
    <w:rsid w:val="0011475C"/>
    <w:rsid w:val="00134159"/>
    <w:rsid w:val="00134B60"/>
    <w:rsid w:val="00135D35"/>
    <w:rsid w:val="00136673"/>
    <w:rsid w:val="001502D1"/>
    <w:rsid w:val="00166331"/>
    <w:rsid w:val="00173ED0"/>
    <w:rsid w:val="00174110"/>
    <w:rsid w:val="00181DD8"/>
    <w:rsid w:val="00185ED3"/>
    <w:rsid w:val="0019162B"/>
    <w:rsid w:val="001C1637"/>
    <w:rsid w:val="001C3FD2"/>
    <w:rsid w:val="001C49E5"/>
    <w:rsid w:val="001C533D"/>
    <w:rsid w:val="001C705C"/>
    <w:rsid w:val="001D57C5"/>
    <w:rsid w:val="001D5887"/>
    <w:rsid w:val="001E0A82"/>
    <w:rsid w:val="002068A9"/>
    <w:rsid w:val="00212138"/>
    <w:rsid w:val="0021481F"/>
    <w:rsid w:val="00214CAC"/>
    <w:rsid w:val="00216184"/>
    <w:rsid w:val="00223083"/>
    <w:rsid w:val="00225B63"/>
    <w:rsid w:val="002309FB"/>
    <w:rsid w:val="002324B8"/>
    <w:rsid w:val="002619F5"/>
    <w:rsid w:val="002661F9"/>
    <w:rsid w:val="00267933"/>
    <w:rsid w:val="002755E9"/>
    <w:rsid w:val="00277B1B"/>
    <w:rsid w:val="00294201"/>
    <w:rsid w:val="002A4BCA"/>
    <w:rsid w:val="002C14F6"/>
    <w:rsid w:val="002C1949"/>
    <w:rsid w:val="002D36C3"/>
    <w:rsid w:val="002D5B1E"/>
    <w:rsid w:val="002E64F7"/>
    <w:rsid w:val="002E793A"/>
    <w:rsid w:val="003000B8"/>
    <w:rsid w:val="00305AB1"/>
    <w:rsid w:val="00311488"/>
    <w:rsid w:val="0031187D"/>
    <w:rsid w:val="0032140F"/>
    <w:rsid w:val="00342EF3"/>
    <w:rsid w:val="00355933"/>
    <w:rsid w:val="003619B1"/>
    <w:rsid w:val="0037533A"/>
    <w:rsid w:val="003802DD"/>
    <w:rsid w:val="003809D9"/>
    <w:rsid w:val="00381147"/>
    <w:rsid w:val="003856E9"/>
    <w:rsid w:val="00387935"/>
    <w:rsid w:val="0039001C"/>
    <w:rsid w:val="00393C2C"/>
    <w:rsid w:val="00395884"/>
    <w:rsid w:val="003B37EE"/>
    <w:rsid w:val="003C24B0"/>
    <w:rsid w:val="003C28B1"/>
    <w:rsid w:val="003D6AAB"/>
    <w:rsid w:val="003E0D65"/>
    <w:rsid w:val="003E1D30"/>
    <w:rsid w:val="003E3437"/>
    <w:rsid w:val="003E7160"/>
    <w:rsid w:val="003F3507"/>
    <w:rsid w:val="003F3B42"/>
    <w:rsid w:val="00405611"/>
    <w:rsid w:val="0041269C"/>
    <w:rsid w:val="00431090"/>
    <w:rsid w:val="00435DED"/>
    <w:rsid w:val="00436814"/>
    <w:rsid w:val="00437B4F"/>
    <w:rsid w:val="00441C07"/>
    <w:rsid w:val="00445C26"/>
    <w:rsid w:val="00450641"/>
    <w:rsid w:val="0046002B"/>
    <w:rsid w:val="00473095"/>
    <w:rsid w:val="00474398"/>
    <w:rsid w:val="00476183"/>
    <w:rsid w:val="00481730"/>
    <w:rsid w:val="004B461D"/>
    <w:rsid w:val="004B6DE2"/>
    <w:rsid w:val="004D1AC4"/>
    <w:rsid w:val="004D5C91"/>
    <w:rsid w:val="004E2AFD"/>
    <w:rsid w:val="004F1BEA"/>
    <w:rsid w:val="004F7894"/>
    <w:rsid w:val="00502111"/>
    <w:rsid w:val="0051414E"/>
    <w:rsid w:val="0051744F"/>
    <w:rsid w:val="00532B74"/>
    <w:rsid w:val="00533A8D"/>
    <w:rsid w:val="00534796"/>
    <w:rsid w:val="0054751C"/>
    <w:rsid w:val="00552A5B"/>
    <w:rsid w:val="00552CD2"/>
    <w:rsid w:val="00557EED"/>
    <w:rsid w:val="00561A7E"/>
    <w:rsid w:val="00562467"/>
    <w:rsid w:val="0057372D"/>
    <w:rsid w:val="00574E46"/>
    <w:rsid w:val="00586968"/>
    <w:rsid w:val="00592999"/>
    <w:rsid w:val="005A0240"/>
    <w:rsid w:val="005A16B0"/>
    <w:rsid w:val="005B3AEC"/>
    <w:rsid w:val="005B7087"/>
    <w:rsid w:val="005E53A6"/>
    <w:rsid w:val="005F133F"/>
    <w:rsid w:val="00603400"/>
    <w:rsid w:val="00610D89"/>
    <w:rsid w:val="00612EB5"/>
    <w:rsid w:val="00614D31"/>
    <w:rsid w:val="0061694E"/>
    <w:rsid w:val="00634F48"/>
    <w:rsid w:val="00646E93"/>
    <w:rsid w:val="00656D88"/>
    <w:rsid w:val="00667054"/>
    <w:rsid w:val="00674052"/>
    <w:rsid w:val="006A7891"/>
    <w:rsid w:val="006B1C98"/>
    <w:rsid w:val="006C78BC"/>
    <w:rsid w:val="006D112F"/>
    <w:rsid w:val="006D4A64"/>
    <w:rsid w:val="006E3AB0"/>
    <w:rsid w:val="006F4FEA"/>
    <w:rsid w:val="00704B7E"/>
    <w:rsid w:val="00706415"/>
    <w:rsid w:val="00713CDF"/>
    <w:rsid w:val="00727EFC"/>
    <w:rsid w:val="00730BE9"/>
    <w:rsid w:val="00731E9B"/>
    <w:rsid w:val="00732028"/>
    <w:rsid w:val="00740995"/>
    <w:rsid w:val="00754D80"/>
    <w:rsid w:val="0076327D"/>
    <w:rsid w:val="007647F3"/>
    <w:rsid w:val="007700EF"/>
    <w:rsid w:val="00774A73"/>
    <w:rsid w:val="007A00C0"/>
    <w:rsid w:val="007A08D3"/>
    <w:rsid w:val="007A7682"/>
    <w:rsid w:val="007C19A6"/>
    <w:rsid w:val="007C355E"/>
    <w:rsid w:val="007C59AC"/>
    <w:rsid w:val="007C623E"/>
    <w:rsid w:val="007C7ABE"/>
    <w:rsid w:val="007C7C28"/>
    <w:rsid w:val="007E1B2F"/>
    <w:rsid w:val="007F782C"/>
    <w:rsid w:val="00811C2C"/>
    <w:rsid w:val="008145B1"/>
    <w:rsid w:val="008163D0"/>
    <w:rsid w:val="00823382"/>
    <w:rsid w:val="00831BC7"/>
    <w:rsid w:val="008336F4"/>
    <w:rsid w:val="00833A7C"/>
    <w:rsid w:val="0083697E"/>
    <w:rsid w:val="008417AB"/>
    <w:rsid w:val="008435EE"/>
    <w:rsid w:val="00843A23"/>
    <w:rsid w:val="00846E4D"/>
    <w:rsid w:val="008547B0"/>
    <w:rsid w:val="00863F7A"/>
    <w:rsid w:val="008851FB"/>
    <w:rsid w:val="008870C4"/>
    <w:rsid w:val="008956BC"/>
    <w:rsid w:val="00895E8C"/>
    <w:rsid w:val="00896C45"/>
    <w:rsid w:val="00896C68"/>
    <w:rsid w:val="008A48D3"/>
    <w:rsid w:val="008A4ADD"/>
    <w:rsid w:val="008B3D63"/>
    <w:rsid w:val="008B4F72"/>
    <w:rsid w:val="008D6309"/>
    <w:rsid w:val="008D6956"/>
    <w:rsid w:val="008E0976"/>
    <w:rsid w:val="008E2448"/>
    <w:rsid w:val="008F1022"/>
    <w:rsid w:val="008F3EF5"/>
    <w:rsid w:val="009042DE"/>
    <w:rsid w:val="00910020"/>
    <w:rsid w:val="0091221C"/>
    <w:rsid w:val="0094058D"/>
    <w:rsid w:val="009516A0"/>
    <w:rsid w:val="0095636D"/>
    <w:rsid w:val="009674D3"/>
    <w:rsid w:val="009713AE"/>
    <w:rsid w:val="00983DBD"/>
    <w:rsid w:val="009B6F66"/>
    <w:rsid w:val="009E2454"/>
    <w:rsid w:val="009F2C2D"/>
    <w:rsid w:val="009F38B9"/>
    <w:rsid w:val="009F5A4B"/>
    <w:rsid w:val="00A00BDD"/>
    <w:rsid w:val="00A01041"/>
    <w:rsid w:val="00A13FB6"/>
    <w:rsid w:val="00A16D3C"/>
    <w:rsid w:val="00A26F45"/>
    <w:rsid w:val="00A34E59"/>
    <w:rsid w:val="00A4748A"/>
    <w:rsid w:val="00A6103F"/>
    <w:rsid w:val="00A61A18"/>
    <w:rsid w:val="00A64153"/>
    <w:rsid w:val="00A66B85"/>
    <w:rsid w:val="00A722D4"/>
    <w:rsid w:val="00A834AE"/>
    <w:rsid w:val="00A93220"/>
    <w:rsid w:val="00A952B0"/>
    <w:rsid w:val="00A961AA"/>
    <w:rsid w:val="00AB1EC3"/>
    <w:rsid w:val="00AB3AAF"/>
    <w:rsid w:val="00AC62CE"/>
    <w:rsid w:val="00AE00B6"/>
    <w:rsid w:val="00B054B6"/>
    <w:rsid w:val="00B065D1"/>
    <w:rsid w:val="00B153AA"/>
    <w:rsid w:val="00B16936"/>
    <w:rsid w:val="00B262EE"/>
    <w:rsid w:val="00B267D0"/>
    <w:rsid w:val="00B274AC"/>
    <w:rsid w:val="00B3448E"/>
    <w:rsid w:val="00B46F44"/>
    <w:rsid w:val="00B55F14"/>
    <w:rsid w:val="00B71184"/>
    <w:rsid w:val="00B864C2"/>
    <w:rsid w:val="00B935FD"/>
    <w:rsid w:val="00BA12C8"/>
    <w:rsid w:val="00BA44AD"/>
    <w:rsid w:val="00BA6DD1"/>
    <w:rsid w:val="00BB7BDC"/>
    <w:rsid w:val="00BC0FAA"/>
    <w:rsid w:val="00BC47A6"/>
    <w:rsid w:val="00BD148B"/>
    <w:rsid w:val="00BD4C9D"/>
    <w:rsid w:val="00BF19E5"/>
    <w:rsid w:val="00BF2877"/>
    <w:rsid w:val="00C0270C"/>
    <w:rsid w:val="00C05475"/>
    <w:rsid w:val="00C166F4"/>
    <w:rsid w:val="00C27973"/>
    <w:rsid w:val="00C454CF"/>
    <w:rsid w:val="00C45C87"/>
    <w:rsid w:val="00C46A02"/>
    <w:rsid w:val="00C633CA"/>
    <w:rsid w:val="00C65185"/>
    <w:rsid w:val="00C65CD2"/>
    <w:rsid w:val="00C948F5"/>
    <w:rsid w:val="00C956C2"/>
    <w:rsid w:val="00C97033"/>
    <w:rsid w:val="00CB1A78"/>
    <w:rsid w:val="00CB2E0A"/>
    <w:rsid w:val="00CB4A8E"/>
    <w:rsid w:val="00CD0C10"/>
    <w:rsid w:val="00CD1FDA"/>
    <w:rsid w:val="00CD4490"/>
    <w:rsid w:val="00CE432F"/>
    <w:rsid w:val="00D03B0E"/>
    <w:rsid w:val="00D058F3"/>
    <w:rsid w:val="00D05E32"/>
    <w:rsid w:val="00D21B90"/>
    <w:rsid w:val="00D25F09"/>
    <w:rsid w:val="00D4160F"/>
    <w:rsid w:val="00D41C76"/>
    <w:rsid w:val="00D46681"/>
    <w:rsid w:val="00D65634"/>
    <w:rsid w:val="00D746CA"/>
    <w:rsid w:val="00D814B8"/>
    <w:rsid w:val="00D83868"/>
    <w:rsid w:val="00D844A1"/>
    <w:rsid w:val="00D84690"/>
    <w:rsid w:val="00D95173"/>
    <w:rsid w:val="00DB24B5"/>
    <w:rsid w:val="00DB667A"/>
    <w:rsid w:val="00DB6930"/>
    <w:rsid w:val="00DC246F"/>
    <w:rsid w:val="00DC55A7"/>
    <w:rsid w:val="00DD027B"/>
    <w:rsid w:val="00DD614D"/>
    <w:rsid w:val="00DE184A"/>
    <w:rsid w:val="00DE500A"/>
    <w:rsid w:val="00DF41FC"/>
    <w:rsid w:val="00E00B17"/>
    <w:rsid w:val="00E04108"/>
    <w:rsid w:val="00E05728"/>
    <w:rsid w:val="00E1297C"/>
    <w:rsid w:val="00E14568"/>
    <w:rsid w:val="00E16567"/>
    <w:rsid w:val="00E1684B"/>
    <w:rsid w:val="00E218F1"/>
    <w:rsid w:val="00E22F4A"/>
    <w:rsid w:val="00E30AF0"/>
    <w:rsid w:val="00E507D5"/>
    <w:rsid w:val="00E540D0"/>
    <w:rsid w:val="00E566A8"/>
    <w:rsid w:val="00E6019C"/>
    <w:rsid w:val="00E62018"/>
    <w:rsid w:val="00E77433"/>
    <w:rsid w:val="00E831FB"/>
    <w:rsid w:val="00EA16B3"/>
    <w:rsid w:val="00EA4BB5"/>
    <w:rsid w:val="00EA64E2"/>
    <w:rsid w:val="00EA764D"/>
    <w:rsid w:val="00EE472D"/>
    <w:rsid w:val="00EF33CD"/>
    <w:rsid w:val="00EF5884"/>
    <w:rsid w:val="00F03A63"/>
    <w:rsid w:val="00F057F3"/>
    <w:rsid w:val="00F15793"/>
    <w:rsid w:val="00F17461"/>
    <w:rsid w:val="00F30EC6"/>
    <w:rsid w:val="00F3118D"/>
    <w:rsid w:val="00F363CC"/>
    <w:rsid w:val="00F37021"/>
    <w:rsid w:val="00F417F2"/>
    <w:rsid w:val="00F43957"/>
    <w:rsid w:val="00F4675C"/>
    <w:rsid w:val="00F71E54"/>
    <w:rsid w:val="00F72EEE"/>
    <w:rsid w:val="00F7346D"/>
    <w:rsid w:val="00F74696"/>
    <w:rsid w:val="00F77446"/>
    <w:rsid w:val="00F77A91"/>
    <w:rsid w:val="00F821DF"/>
    <w:rsid w:val="00F933F6"/>
    <w:rsid w:val="00FA20FE"/>
    <w:rsid w:val="00FA2770"/>
    <w:rsid w:val="00FA3B5C"/>
    <w:rsid w:val="00FA6ED5"/>
    <w:rsid w:val="00FB7214"/>
    <w:rsid w:val="00FB72D2"/>
    <w:rsid w:val="00FC329B"/>
    <w:rsid w:val="00FC5353"/>
    <w:rsid w:val="00FC76A0"/>
    <w:rsid w:val="00FD1FF5"/>
    <w:rsid w:val="00FD5820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4DA6D78C-4B53-436B-9AB1-5CB1508D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AB1EC3"/>
    <w:rPr>
      <w:rFonts w:ascii="Arial" w:hAnsi="Arial"/>
      <w:sz w:val="22"/>
    </w:rPr>
  </w:style>
  <w:style w:type="paragraph" w:styleId="Titre1">
    <w:name w:val="heading 1"/>
    <w:basedOn w:val="Normal"/>
    <w:next w:val="Normal"/>
    <w:locked/>
    <w:pPr>
      <w:keepNext/>
      <w:jc w:val="center"/>
      <w:outlineLvl w:val="0"/>
    </w:pPr>
    <w:rPr>
      <w:rFonts w:ascii="Book Antiqua" w:hAnsi="Book Antiqu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next w:val="Normal"/>
    <w:autoRedefine/>
    <w:locked/>
    <w:pPr>
      <w:framePr w:hSpace="142" w:vSpace="142" w:wrap="around" w:vAnchor="text" w:hAnchor="text" w:y="1"/>
      <w:widowControl w:val="0"/>
      <w:numPr>
        <w:numId w:val="1"/>
      </w:numPr>
      <w:ind w:left="1491" w:hanging="357"/>
      <w:jc w:val="both"/>
    </w:pPr>
    <w:rPr>
      <w:rFonts w:ascii="Comic Sans MS" w:hAnsi="Comic Sans MS"/>
      <w:b/>
      <w:bCs/>
      <w:sz w:val="24"/>
      <w:szCs w:val="24"/>
    </w:rPr>
  </w:style>
  <w:style w:type="paragraph" w:customStyle="1" w:styleId="tiret">
    <w:name w:val="tiret"/>
    <w:basedOn w:val="Normal"/>
    <w:locked/>
    <w:pPr>
      <w:ind w:left="1701" w:hanging="170"/>
      <w:jc w:val="both"/>
    </w:pPr>
    <w:rPr>
      <w:rFonts w:ascii="Comic Sans MS" w:hAnsi="Comic Sans MS"/>
      <w:sz w:val="24"/>
      <w:szCs w:val="24"/>
    </w:rPr>
  </w:style>
  <w:style w:type="paragraph" w:customStyle="1" w:styleId="numro">
    <w:name w:val="numéro"/>
    <w:basedOn w:val="tiret"/>
    <w:locked/>
    <w:pPr>
      <w:ind w:left="1815" w:hanging="284"/>
    </w:pPr>
  </w:style>
  <w:style w:type="paragraph" w:customStyle="1" w:styleId="retraitGnumro">
    <w:name w:val="retrait G numéro"/>
    <w:basedOn w:val="retraitGtiret"/>
    <w:locked/>
    <w:pPr>
      <w:ind w:left="1814"/>
    </w:pPr>
  </w:style>
  <w:style w:type="paragraph" w:customStyle="1" w:styleId="retraitGtiret">
    <w:name w:val="retrait G tiret"/>
    <w:basedOn w:val="Normal"/>
    <w:locked/>
    <w:pPr>
      <w:ind w:left="1701"/>
      <w:jc w:val="both"/>
    </w:pPr>
    <w:rPr>
      <w:rFonts w:ascii="Comic Sans MS" w:hAnsi="Comic Sans MS"/>
      <w:sz w:val="24"/>
      <w:szCs w:val="24"/>
    </w:rPr>
  </w:style>
  <w:style w:type="paragraph" w:styleId="Corpsdetexte">
    <w:name w:val="Body Text"/>
    <w:basedOn w:val="Normal"/>
    <w:locked/>
    <w:rPr>
      <w:rFonts w:ascii="Book Antiqua" w:hAnsi="Book Antiqua"/>
      <w:szCs w:val="22"/>
    </w:rPr>
  </w:style>
  <w:style w:type="paragraph" w:styleId="Corpsdetexte2">
    <w:name w:val="Body Text 2"/>
    <w:basedOn w:val="Normal"/>
    <w:locked/>
    <w:pPr>
      <w:jc w:val="both"/>
    </w:pPr>
    <w:rPr>
      <w:rFonts w:ascii="Book Antiqua" w:hAnsi="Book Antiqua"/>
      <w:szCs w:val="22"/>
    </w:r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locked/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Titre">
    <w:name w:val="Title"/>
    <w:basedOn w:val="Normal"/>
    <w:locked/>
    <w:rsid w:val="004D1AC4"/>
    <w:pPr>
      <w:jc w:val="center"/>
    </w:pPr>
    <w:rPr>
      <w:rFonts w:ascii="Bookman Old Style" w:hAnsi="Bookman Old Style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948F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948F5"/>
    <w:rPr>
      <w:rFonts w:ascii="Tahoma" w:hAnsi="Tahoma" w:cs="Tahoma"/>
      <w:sz w:val="16"/>
      <w:szCs w:val="16"/>
    </w:rPr>
  </w:style>
  <w:style w:type="character" w:styleId="lev">
    <w:name w:val="Strong"/>
    <w:uiPriority w:val="22"/>
    <w:locked/>
    <w:rsid w:val="00896C68"/>
    <w:rPr>
      <w:b/>
      <w:bCs/>
    </w:rPr>
  </w:style>
  <w:style w:type="character" w:styleId="Lienhypertexte">
    <w:name w:val="Hyperlink"/>
    <w:uiPriority w:val="99"/>
    <w:unhideWhenUsed/>
    <w:locked/>
    <w:rsid w:val="000C423F"/>
    <w:rPr>
      <w:strike w:val="0"/>
      <w:dstrike w:val="0"/>
      <w:color w:val="121212"/>
      <w:u w:val="none"/>
      <w:effect w:val="none"/>
    </w:rPr>
  </w:style>
  <w:style w:type="character" w:customStyle="1" w:styleId="En-tteCar">
    <w:name w:val="En-tête Car"/>
    <w:link w:val="En-tte"/>
    <w:uiPriority w:val="99"/>
    <w:rsid w:val="009042DE"/>
  </w:style>
  <w:style w:type="character" w:customStyle="1" w:styleId="PieddepageCar">
    <w:name w:val="Pied de page Car"/>
    <w:link w:val="Pieddepage"/>
    <w:uiPriority w:val="99"/>
    <w:rsid w:val="009042DE"/>
  </w:style>
  <w:style w:type="paragraph" w:customStyle="1" w:styleId="CorpsdeTexte0">
    <w:name w:val="Corps de Texte"/>
    <w:basedOn w:val="Normal"/>
    <w:link w:val="CorpsdeTexteCar"/>
    <w:qFormat/>
    <w:rsid w:val="00831BC7"/>
    <w:pPr>
      <w:spacing w:before="200"/>
      <w:jc w:val="both"/>
    </w:pPr>
    <w:rPr>
      <w:rFonts w:cs="Arial"/>
      <w:szCs w:val="22"/>
    </w:rPr>
  </w:style>
  <w:style w:type="character" w:customStyle="1" w:styleId="CorpsdeTexteCar">
    <w:name w:val="Corps de Texte Car"/>
    <w:basedOn w:val="Policepardfaut"/>
    <w:link w:val="CorpsdeTexte0"/>
    <w:rsid w:val="00831BC7"/>
    <w:rPr>
      <w:rFonts w:ascii="Arial" w:hAnsi="Arial" w:cs="Arial"/>
      <w:sz w:val="22"/>
      <w:szCs w:val="22"/>
    </w:rPr>
  </w:style>
  <w:style w:type="paragraph" w:customStyle="1" w:styleId="adresse">
    <w:name w:val="adresse"/>
    <w:basedOn w:val="Normal"/>
    <w:link w:val="adresseCar"/>
    <w:locked/>
    <w:rsid w:val="0021481F"/>
    <w:pPr>
      <w:ind w:left="5670"/>
    </w:pPr>
  </w:style>
  <w:style w:type="paragraph" w:customStyle="1" w:styleId="Adresse0">
    <w:name w:val="Adresse"/>
    <w:basedOn w:val="adresse"/>
    <w:link w:val="AdresseCar0"/>
    <w:qFormat/>
    <w:rsid w:val="0021481F"/>
  </w:style>
  <w:style w:type="character" w:customStyle="1" w:styleId="adresseCar">
    <w:name w:val="adresse Car"/>
    <w:basedOn w:val="Policepardfaut"/>
    <w:link w:val="adresse"/>
    <w:rsid w:val="0021481F"/>
    <w:rPr>
      <w:rFonts w:ascii="Arial" w:hAnsi="Arial"/>
      <w:sz w:val="22"/>
    </w:rPr>
  </w:style>
  <w:style w:type="character" w:customStyle="1" w:styleId="AdresseCar0">
    <w:name w:val="Adresse Car"/>
    <w:basedOn w:val="adresseCar"/>
    <w:link w:val="Adresse0"/>
    <w:rsid w:val="0021481F"/>
    <w:rPr>
      <w:rFonts w:ascii="Arial" w:hAnsi="Arial"/>
      <w:sz w:val="22"/>
    </w:rPr>
  </w:style>
  <w:style w:type="paragraph" w:customStyle="1" w:styleId="Rfs">
    <w:name w:val="Réfs"/>
    <w:basedOn w:val="CorpsdeTexte0"/>
    <w:link w:val="RfsCar"/>
    <w:qFormat/>
    <w:rsid w:val="00831BC7"/>
    <w:pPr>
      <w:jc w:val="left"/>
    </w:pPr>
  </w:style>
  <w:style w:type="paragraph" w:customStyle="1" w:styleId="Titrecourrier">
    <w:name w:val="Titre courrier"/>
    <w:basedOn w:val="CorpsdeTexte0"/>
    <w:next w:val="CorpsdeTexte0"/>
    <w:link w:val="TitrecourrierCar"/>
    <w:qFormat/>
    <w:rsid w:val="00831BC7"/>
    <w:rPr>
      <w:b/>
      <w:u w:val="single"/>
    </w:rPr>
  </w:style>
  <w:style w:type="character" w:customStyle="1" w:styleId="RfsCar">
    <w:name w:val="Réfs Car"/>
    <w:basedOn w:val="CorpsdeTexteCar"/>
    <w:link w:val="Rfs"/>
    <w:rsid w:val="00831BC7"/>
    <w:rPr>
      <w:rFonts w:ascii="Arial" w:hAnsi="Arial" w:cs="Arial"/>
      <w:sz w:val="22"/>
      <w:szCs w:val="22"/>
    </w:rPr>
  </w:style>
  <w:style w:type="paragraph" w:customStyle="1" w:styleId="Enumration">
    <w:name w:val="Enumération"/>
    <w:basedOn w:val="CorpsdeTexte0"/>
    <w:next w:val="CorpsdeTexte0"/>
    <w:link w:val="EnumrationCar"/>
    <w:qFormat/>
    <w:rsid w:val="00831BC7"/>
    <w:pPr>
      <w:numPr>
        <w:numId w:val="16"/>
      </w:numPr>
      <w:spacing w:before="40" w:after="40"/>
      <w:ind w:left="714" w:hanging="357"/>
    </w:pPr>
  </w:style>
  <w:style w:type="character" w:customStyle="1" w:styleId="TitrecourrierCar">
    <w:name w:val="Titre courrier Car"/>
    <w:basedOn w:val="CorpsdeTexteCar"/>
    <w:link w:val="Titrecourrier"/>
    <w:rsid w:val="00831BC7"/>
    <w:rPr>
      <w:rFonts w:ascii="Arial" w:hAnsi="Arial" w:cs="Arial"/>
      <w:b/>
      <w:sz w:val="22"/>
      <w:szCs w:val="22"/>
      <w:u w:val="single"/>
    </w:rPr>
  </w:style>
  <w:style w:type="character" w:customStyle="1" w:styleId="EnumrationCar">
    <w:name w:val="Enumération Car"/>
    <w:basedOn w:val="CorpsdeTexteCar"/>
    <w:link w:val="Enumration"/>
    <w:rsid w:val="00831BC7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59"/>
    <w:locked/>
    <w:rsid w:val="005B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.loisirsadultes@adapei49.ass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contact@adapei49.asso.fr" TargetMode="External"/><Relationship Id="rId1" Type="http://schemas.openxmlformats.org/officeDocument/2006/relationships/image" Target="media/image2.emf"/><Relationship Id="rId4" Type="http://schemas.openxmlformats.org/officeDocument/2006/relationships/hyperlink" Target="mailto:contact@adapei49.asso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2.emf"/><Relationship Id="rId5" Type="http://schemas.openxmlformats.org/officeDocument/2006/relationships/hyperlink" Target="http://www.adapei49.asso.fr" TargetMode="External"/><Relationship Id="rId4" Type="http://schemas.openxmlformats.org/officeDocument/2006/relationships/hyperlink" Target="http://www.adapei49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40%20-%20Escal\COMMUN\MODELES-MATRICES\ESCA'L-ADAPEI\Modele%20offre%20d'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3849-D7EB-4D27-8845-46BF3830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offre d'emploi</Template>
  <TotalTime>0</TotalTime>
  <Pages>1</Pages>
  <Words>188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CHAPITRE I – DENOMINATION ET BUT DE L’ASSOCIATION</vt:lpstr>
    </vt:vector>
  </TitlesOfParts>
  <Company>ADAPEI 49</Company>
  <LinksUpToDate>false</LinksUpToDate>
  <CharactersWithSpaces>1338</CharactersWithSpaces>
  <SharedDoc>false</SharedDoc>
  <HLinks>
    <vt:vector size="12" baseType="variant">
      <vt:variant>
        <vt:i4>8323082</vt:i4>
      </vt:variant>
      <vt:variant>
        <vt:i4>3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CHAPITRE I – DENOMINATION ET BUT DE L’ASSOCIATION</dc:title>
  <dc:creator>Virginie VM. Marie</dc:creator>
  <cp:lastModifiedBy>CHAUSSÉ - CHAMPEAU Delphine</cp:lastModifiedBy>
  <cp:revision>2</cp:revision>
  <cp:lastPrinted>2015-01-06T16:21:00Z</cp:lastPrinted>
  <dcterms:created xsi:type="dcterms:W3CDTF">2015-01-22T11:36:00Z</dcterms:created>
  <dcterms:modified xsi:type="dcterms:W3CDTF">2015-01-22T11:36:00Z</dcterms:modified>
</cp:coreProperties>
</file>